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65" w:rsidRDefault="00013C65" w:rsidP="00127A0E">
      <w:pPr>
        <w:spacing w:before="120" w:after="120" w:line="360" w:lineRule="auto"/>
        <w:jc w:val="center"/>
        <w:rPr>
          <w:rFonts w:ascii="Times New Roman" w:hAnsi="Times New Roman"/>
          <w:b/>
          <w:color w:val="17365D"/>
          <w:sz w:val="44"/>
          <w:szCs w:val="24"/>
        </w:rPr>
      </w:pPr>
      <w:bookmarkStart w:id="0" w:name="_GoBack"/>
      <w:bookmarkEnd w:id="0"/>
    </w:p>
    <w:p w:rsidR="00013C65" w:rsidRDefault="00013C65" w:rsidP="00127A0E">
      <w:pPr>
        <w:spacing w:before="120" w:after="120" w:line="360" w:lineRule="auto"/>
        <w:jc w:val="center"/>
        <w:rPr>
          <w:rFonts w:ascii="Times New Roman" w:hAnsi="Times New Roman"/>
          <w:b/>
          <w:color w:val="17365D"/>
          <w:sz w:val="44"/>
          <w:szCs w:val="24"/>
        </w:rPr>
      </w:pPr>
      <w:r>
        <w:rPr>
          <w:rFonts w:ascii="Times New Roman" w:hAnsi="Times New Roman"/>
          <w:b/>
          <w:color w:val="17365D"/>
          <w:sz w:val="44"/>
          <w:szCs w:val="24"/>
        </w:rPr>
        <w:t>TÜRKİYE İHRACAT HAFTASI PROGRAMI</w:t>
      </w:r>
    </w:p>
    <w:p w:rsidR="00013C65" w:rsidRDefault="00013C65" w:rsidP="00127A0E">
      <w:pPr>
        <w:spacing w:before="120" w:after="120" w:line="360" w:lineRule="auto"/>
        <w:jc w:val="center"/>
        <w:rPr>
          <w:rFonts w:ascii="Times New Roman" w:hAnsi="Times New Roman"/>
          <w:b/>
          <w:color w:val="17365D"/>
          <w:sz w:val="44"/>
          <w:szCs w:val="24"/>
        </w:rPr>
      </w:pPr>
      <w:r w:rsidRPr="00D9641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i1025" type="#_x0000_t75" style="width:353.25pt;height:249.75pt;visibility:visible">
            <v:imagedata r:id="rId7" o:title=""/>
          </v:shape>
        </w:pict>
      </w:r>
    </w:p>
    <w:p w:rsidR="00013C65" w:rsidRDefault="00013C65" w:rsidP="00127A0E">
      <w:pPr>
        <w:spacing w:before="120" w:after="120" w:line="360" w:lineRule="auto"/>
        <w:jc w:val="center"/>
        <w:rPr>
          <w:noProof/>
          <w:lang w:val="es-ES" w:eastAsia="es-ES"/>
        </w:rPr>
      </w:pPr>
    </w:p>
    <w:p w:rsidR="00013C65" w:rsidRDefault="00013C65" w:rsidP="00127A0E">
      <w:pPr>
        <w:spacing w:before="120" w:after="120" w:line="360" w:lineRule="auto"/>
        <w:jc w:val="center"/>
        <w:rPr>
          <w:rFonts w:ascii="Times New Roman" w:hAnsi="Times New Roman"/>
          <w:b/>
          <w:color w:val="17365D"/>
          <w:sz w:val="44"/>
          <w:szCs w:val="24"/>
        </w:rPr>
      </w:pPr>
      <w:r w:rsidRPr="00127A0E">
        <w:rPr>
          <w:rFonts w:ascii="Times New Roman" w:hAnsi="Times New Roman"/>
          <w:b/>
          <w:color w:val="17365D"/>
          <w:sz w:val="44"/>
          <w:szCs w:val="24"/>
        </w:rPr>
        <w:t>1 – 3 KASIM 2017</w:t>
      </w:r>
    </w:p>
    <w:p w:rsidR="00013C65" w:rsidRPr="00127A0E" w:rsidRDefault="00013C65" w:rsidP="00127A0E">
      <w:pPr>
        <w:spacing w:before="120" w:after="120" w:line="360" w:lineRule="auto"/>
        <w:jc w:val="center"/>
        <w:rPr>
          <w:rFonts w:ascii="Times New Roman" w:hAnsi="Times New Roman"/>
          <w:b/>
          <w:color w:val="17365D"/>
          <w:sz w:val="44"/>
          <w:szCs w:val="24"/>
        </w:rPr>
      </w:pPr>
      <w:r>
        <w:rPr>
          <w:rFonts w:ascii="Times New Roman" w:hAnsi="Times New Roman"/>
          <w:b/>
          <w:color w:val="17365D"/>
          <w:sz w:val="44"/>
          <w:szCs w:val="24"/>
        </w:rPr>
        <w:t>İSTANBUL KONGRE MERKEZİ</w:t>
      </w:r>
    </w:p>
    <w:p w:rsidR="00013C65" w:rsidRDefault="00013C65" w:rsidP="00127A0E">
      <w:pPr>
        <w:spacing w:before="120" w:after="120" w:line="360" w:lineRule="auto"/>
        <w:rPr>
          <w:noProof/>
          <w:lang w:val="es-ES" w:eastAsia="es-ES"/>
        </w:rPr>
      </w:pPr>
    </w:p>
    <w:p w:rsidR="00013C65" w:rsidRDefault="00013C65" w:rsidP="00127A0E">
      <w:pPr>
        <w:spacing w:before="120" w:after="120" w:line="360" w:lineRule="auto"/>
        <w:jc w:val="center"/>
        <w:rPr>
          <w:noProof/>
          <w:lang w:val="es-ES" w:eastAsia="es-ES"/>
        </w:rPr>
      </w:pPr>
    </w:p>
    <w:p w:rsidR="00013C65" w:rsidRDefault="00013C65" w:rsidP="00127A0E">
      <w:pPr>
        <w:spacing w:before="120" w:after="120" w:line="360" w:lineRule="auto"/>
        <w:jc w:val="center"/>
        <w:rPr>
          <w:noProof/>
          <w:lang w:val="es-ES" w:eastAsia="es-ES"/>
        </w:rPr>
      </w:pPr>
      <w:r w:rsidRPr="00D96412">
        <w:rPr>
          <w:noProof/>
          <w:lang w:val="en-US"/>
        </w:rPr>
        <w:pict>
          <v:shape id="Resim 5" o:spid="_x0000_i1026" type="#_x0000_t75" style="width:59.25pt;height:59.25pt;visibility:visible">
            <v:imagedata r:id="rId8" o:title=""/>
          </v:shape>
        </w:pict>
      </w:r>
    </w:p>
    <w:p w:rsidR="00013C65" w:rsidRDefault="00013C65" w:rsidP="00893C0E">
      <w:pPr>
        <w:spacing w:before="120" w:after="120" w:line="360" w:lineRule="auto"/>
        <w:jc w:val="center"/>
        <w:rPr>
          <w:noProof/>
          <w:lang w:val="es-ES" w:eastAsia="es-ES"/>
        </w:rPr>
      </w:pPr>
      <w:r w:rsidRPr="00D96412">
        <w:rPr>
          <w:noProof/>
          <w:lang w:val="en-US"/>
        </w:rPr>
        <w:pict>
          <v:shape id="Resim 7" o:spid="_x0000_i1027" type="#_x0000_t75" style="width:102pt;height:34.5pt;visibility:visible">
            <v:imagedata r:id="rId9" o:title=""/>
          </v:shape>
        </w:pict>
      </w:r>
      <w:r>
        <w:rPr>
          <w:noProof/>
          <w:lang w:val="es-ES" w:eastAsia="es-ES"/>
        </w:rPr>
        <w:t xml:space="preserve">           </w:t>
      </w:r>
      <w:r w:rsidRPr="00D96412">
        <w:rPr>
          <w:noProof/>
          <w:lang w:val="en-US"/>
        </w:rPr>
        <w:pict>
          <v:shape id="Resim 6" o:spid="_x0000_i1028" type="#_x0000_t75" style="width:103.5pt;height:32.25pt;visibility:visible">
            <v:imagedata r:id="rId10" o:title=""/>
          </v:shape>
        </w:pict>
      </w:r>
    </w:p>
    <w:p w:rsidR="00013C65" w:rsidRDefault="00013C65" w:rsidP="00127A0E">
      <w:pPr>
        <w:spacing w:before="120" w:after="120" w:line="36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13C65" w:rsidRPr="00C821E1" w:rsidRDefault="00013C65" w:rsidP="00032636">
      <w:pPr>
        <w:spacing w:before="120" w:after="120" w:line="360" w:lineRule="auto"/>
        <w:jc w:val="center"/>
        <w:rPr>
          <w:noProof/>
          <w:lang w:eastAsia="es-ES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1 Kasım 2017 (Çarşamba)</w:t>
      </w:r>
    </w:p>
    <w:p w:rsidR="00013C65" w:rsidRPr="00B37DC2" w:rsidRDefault="00013C65" w:rsidP="00D133CB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Ana Salon</w:t>
      </w:r>
    </w:p>
    <w:p w:rsidR="00013C65" w:rsidRPr="00B37DC2" w:rsidRDefault="00013C65" w:rsidP="00D133CB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10.00 – 11.30</w:t>
      </w:r>
      <w:r w:rsidRPr="00B37DC2">
        <w:rPr>
          <w:rFonts w:ascii="Times New Roman" w:hAnsi="Times New Roman"/>
          <w:color w:val="17365D"/>
          <w:sz w:val="24"/>
          <w:szCs w:val="24"/>
        </w:rPr>
        <w:tab/>
        <w:t xml:space="preserve">Açılış </w:t>
      </w:r>
      <w:r>
        <w:rPr>
          <w:rFonts w:ascii="Times New Roman" w:hAnsi="Times New Roman"/>
          <w:color w:val="17365D"/>
          <w:sz w:val="24"/>
          <w:szCs w:val="24"/>
        </w:rPr>
        <w:t xml:space="preserve">Konuşmaları </w:t>
      </w:r>
      <w:r w:rsidRPr="00B37DC2">
        <w:rPr>
          <w:rFonts w:ascii="Times New Roman" w:hAnsi="Times New Roman"/>
          <w:color w:val="17365D"/>
          <w:sz w:val="24"/>
          <w:szCs w:val="24"/>
        </w:rPr>
        <w:t xml:space="preserve">ve </w:t>
      </w:r>
      <w:r>
        <w:rPr>
          <w:rFonts w:ascii="Times New Roman" w:hAnsi="Times New Roman"/>
          <w:color w:val="17365D"/>
          <w:sz w:val="24"/>
          <w:szCs w:val="24"/>
        </w:rPr>
        <w:t xml:space="preserve">Ekim Ayı </w:t>
      </w:r>
      <w:r w:rsidRPr="00B37DC2">
        <w:rPr>
          <w:rFonts w:ascii="Times New Roman" w:hAnsi="Times New Roman"/>
          <w:color w:val="17365D"/>
          <w:sz w:val="24"/>
          <w:szCs w:val="24"/>
        </w:rPr>
        <w:t>İhracat Rakam Açıklaması</w:t>
      </w:r>
    </w:p>
    <w:p w:rsidR="00013C65" w:rsidRPr="00B37DC2" w:rsidRDefault="00013C65" w:rsidP="00E257AE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B37DC2">
        <w:rPr>
          <w:rFonts w:ascii="Times New Roman" w:hAnsi="Times New Roman"/>
          <w:color w:val="17365D"/>
          <w:sz w:val="24"/>
          <w:szCs w:val="24"/>
        </w:rPr>
        <w:t>Mehmet Büyükekşi</w:t>
      </w:r>
      <w:r>
        <w:rPr>
          <w:rFonts w:ascii="Times New Roman" w:hAnsi="Times New Roman"/>
          <w:color w:val="17365D"/>
          <w:sz w:val="24"/>
          <w:szCs w:val="24"/>
        </w:rPr>
        <w:t xml:space="preserve"> - </w:t>
      </w:r>
      <w:r w:rsidRPr="00B37DC2">
        <w:rPr>
          <w:rFonts w:ascii="Times New Roman" w:hAnsi="Times New Roman"/>
          <w:color w:val="17365D"/>
          <w:sz w:val="24"/>
          <w:szCs w:val="24"/>
        </w:rPr>
        <w:t>TİM Başkanı</w:t>
      </w:r>
    </w:p>
    <w:p w:rsidR="00013C65" w:rsidRPr="00B37DC2" w:rsidRDefault="00013C65" w:rsidP="00E257AE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>Nihat Zeybekc</w:t>
      </w:r>
      <w:r w:rsidRPr="00B37DC2">
        <w:rPr>
          <w:rFonts w:ascii="Times New Roman" w:hAnsi="Times New Roman"/>
          <w:color w:val="17365D"/>
          <w:sz w:val="24"/>
          <w:szCs w:val="24"/>
        </w:rPr>
        <w:t>i</w:t>
      </w:r>
      <w:r>
        <w:rPr>
          <w:rFonts w:ascii="Times New Roman" w:hAnsi="Times New Roman"/>
          <w:color w:val="17365D"/>
          <w:sz w:val="24"/>
          <w:szCs w:val="24"/>
        </w:rPr>
        <w:t xml:space="preserve"> -</w:t>
      </w:r>
      <w:r w:rsidRPr="00B37DC2">
        <w:rPr>
          <w:rFonts w:ascii="Times New Roman" w:hAnsi="Times New Roman"/>
          <w:color w:val="17365D"/>
          <w:sz w:val="24"/>
          <w:szCs w:val="24"/>
        </w:rPr>
        <w:t xml:space="preserve"> Ekonomi Bakanı</w:t>
      </w:r>
    </w:p>
    <w:p w:rsidR="00013C65" w:rsidRPr="00B37DC2" w:rsidRDefault="00013C65" w:rsidP="00E257AE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B37DC2">
        <w:rPr>
          <w:rFonts w:ascii="Times New Roman" w:hAnsi="Times New Roman"/>
          <w:color w:val="17365D"/>
          <w:sz w:val="24"/>
          <w:szCs w:val="24"/>
        </w:rPr>
        <w:t>Binali Yıldırım</w:t>
      </w:r>
      <w:r>
        <w:rPr>
          <w:rFonts w:ascii="Times New Roman" w:hAnsi="Times New Roman"/>
          <w:color w:val="17365D"/>
          <w:sz w:val="24"/>
          <w:szCs w:val="24"/>
        </w:rPr>
        <w:t xml:space="preserve"> –</w:t>
      </w:r>
      <w:r w:rsidRPr="00B37DC2">
        <w:rPr>
          <w:rFonts w:ascii="Times New Roman" w:hAnsi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color w:val="17365D"/>
          <w:sz w:val="24"/>
          <w:szCs w:val="24"/>
        </w:rPr>
        <w:t>Türkiye Cumhuriyeti</w:t>
      </w:r>
      <w:r w:rsidRPr="00B37DC2">
        <w:rPr>
          <w:rFonts w:ascii="Times New Roman" w:hAnsi="Times New Roman"/>
          <w:color w:val="17365D"/>
          <w:sz w:val="24"/>
          <w:szCs w:val="24"/>
        </w:rPr>
        <w:t xml:space="preserve"> Başbakanı</w:t>
      </w:r>
    </w:p>
    <w:p w:rsidR="00013C65" w:rsidRPr="00B37DC2" w:rsidRDefault="00013C65" w:rsidP="00D133CB">
      <w:pPr>
        <w:spacing w:before="120" w:after="120" w:line="360" w:lineRule="auto"/>
        <w:ind w:left="2487"/>
        <w:rPr>
          <w:rFonts w:ascii="Times New Roman" w:hAnsi="Times New Roman"/>
          <w:color w:val="17365D"/>
          <w:sz w:val="24"/>
          <w:szCs w:val="24"/>
        </w:rPr>
      </w:pPr>
    </w:p>
    <w:p w:rsidR="00013C65" w:rsidRDefault="00013C65" w:rsidP="00766B4E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11.30 – 12.00</w:t>
      </w:r>
      <w:r>
        <w:rPr>
          <w:rFonts w:ascii="Times New Roman" w:hAnsi="Times New Roman"/>
          <w:color w:val="17365D"/>
          <w:sz w:val="24"/>
          <w:szCs w:val="24"/>
        </w:rPr>
        <w:tab/>
        <w:t>İhracat Benim Geleceğim Konulu Kompozisyon Yarışması Ödül Töreni (İlkokul – Ortaokul – Lise)</w:t>
      </w:r>
    </w:p>
    <w:p w:rsidR="00013C65" w:rsidRPr="00D06314" w:rsidRDefault="00013C65" w:rsidP="00D06314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12.00 – 13.3</w:t>
      </w:r>
      <w:r w:rsidRPr="00D06314">
        <w:rPr>
          <w:rFonts w:ascii="Times New Roman" w:hAnsi="Times New Roman"/>
          <w:b/>
          <w:color w:val="17365D"/>
          <w:sz w:val="24"/>
          <w:szCs w:val="24"/>
        </w:rPr>
        <w:t>0</w:t>
      </w:r>
      <w:r w:rsidRPr="00D06314">
        <w:rPr>
          <w:rFonts w:ascii="Times New Roman" w:hAnsi="Times New Roman"/>
          <w:color w:val="17365D"/>
          <w:sz w:val="24"/>
          <w:szCs w:val="24"/>
        </w:rPr>
        <w:tab/>
      </w:r>
      <w:r w:rsidRPr="00D06314">
        <w:rPr>
          <w:rFonts w:ascii="Times New Roman" w:hAnsi="Times New Roman"/>
          <w:color w:val="17365D"/>
          <w:sz w:val="24"/>
          <w:szCs w:val="24"/>
        </w:rPr>
        <w:tab/>
      </w:r>
      <w:r w:rsidRPr="00D06314">
        <w:rPr>
          <w:rFonts w:ascii="Times New Roman" w:hAnsi="Times New Roman"/>
          <w:b/>
          <w:color w:val="17365D"/>
          <w:sz w:val="24"/>
          <w:szCs w:val="24"/>
        </w:rPr>
        <w:t>Ara</w:t>
      </w:r>
    </w:p>
    <w:p w:rsidR="00013C65" w:rsidRPr="007A7CC7" w:rsidRDefault="00013C65" w:rsidP="007A7CC7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</w:t>
      </w:r>
      <w:r w:rsidRPr="00D06314">
        <w:rPr>
          <w:rFonts w:ascii="Times New Roman" w:hAnsi="Times New Roman"/>
          <w:b/>
          <w:color w:val="17365D"/>
          <w:sz w:val="24"/>
          <w:szCs w:val="24"/>
        </w:rPr>
        <w:t>3.30 – 14.15</w:t>
      </w:r>
      <w:r>
        <w:rPr>
          <w:rFonts w:ascii="Times New Roman" w:hAnsi="Times New Roman"/>
          <w:color w:val="17365D"/>
          <w:sz w:val="24"/>
          <w:szCs w:val="24"/>
        </w:rPr>
        <w:tab/>
        <w:t>Başbakan Yardımcımız Prof. Dr. Recep Akdağ’ın Hitapları</w:t>
      </w:r>
    </w:p>
    <w:p w:rsidR="00013C65" w:rsidRPr="00A806BE" w:rsidRDefault="00013C65" w:rsidP="00A806BE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14.15 – 14.30</w:t>
      </w:r>
      <w:r>
        <w:rPr>
          <w:rFonts w:ascii="Times New Roman" w:hAnsi="Times New Roman"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ab/>
        <w:t>Üniversiteler Arası Proje Yarışması Ödül Töreni</w:t>
      </w:r>
    </w:p>
    <w:p w:rsidR="00013C65" w:rsidRDefault="00013C65" w:rsidP="00E97044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15.00 – …</w:t>
      </w:r>
      <w:r w:rsidRPr="00B37DC2">
        <w:rPr>
          <w:rFonts w:ascii="Times New Roman" w:hAnsi="Times New Roman"/>
          <w:color w:val="17365D"/>
          <w:sz w:val="24"/>
          <w:szCs w:val="24"/>
        </w:rPr>
        <w:tab/>
      </w:r>
      <w:r w:rsidRPr="00426649">
        <w:rPr>
          <w:rFonts w:ascii="Times New Roman" w:hAnsi="Times New Roman"/>
          <w:color w:val="17365D"/>
          <w:sz w:val="24"/>
          <w:szCs w:val="24"/>
        </w:rPr>
        <w:t>Ali Kırca ile İhracat Meydanı</w:t>
      </w:r>
    </w:p>
    <w:p w:rsidR="00013C65" w:rsidRDefault="00013C65" w:rsidP="00D06314">
      <w:pPr>
        <w:spacing w:before="120" w:after="120" w:line="360" w:lineRule="auto"/>
        <w:ind w:left="2124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>(Temalar: Kur Riski, İhracatın Sürdürülebilirliği, Ar-Ge / İnovasyon Uluslararası Siyaset)</w:t>
      </w:r>
    </w:p>
    <w:p w:rsidR="00013C65" w:rsidRPr="006D1704" w:rsidRDefault="00013C65" w:rsidP="006D1704">
      <w:pPr>
        <w:rPr>
          <w:rFonts w:ascii="Times New Roman" w:hAnsi="Times New Roman"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 xml:space="preserve">Yan Salon </w:t>
      </w:r>
      <w:r>
        <w:rPr>
          <w:rFonts w:ascii="Times New Roman" w:hAnsi="Times New Roman"/>
          <w:b/>
          <w:color w:val="17365D"/>
          <w:sz w:val="24"/>
          <w:szCs w:val="24"/>
        </w:rPr>
        <w:t>1</w:t>
      </w:r>
    </w:p>
    <w:p w:rsidR="00013C65" w:rsidRDefault="00013C65" w:rsidP="00D133CB">
      <w:pPr>
        <w:spacing w:before="120" w:after="120" w:line="36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14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>.00 - 17.00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hAnsi="Times New Roman"/>
          <w:color w:val="17365D"/>
          <w:sz w:val="24"/>
          <w:szCs w:val="24"/>
        </w:rPr>
        <w:t>Alım Heyeti</w:t>
      </w:r>
      <w:r>
        <w:rPr>
          <w:rFonts w:ascii="Times New Roman" w:hAnsi="Times New Roman"/>
          <w:color w:val="17365D"/>
          <w:sz w:val="24"/>
          <w:szCs w:val="24"/>
        </w:rPr>
        <w:t>, B2B Görüşmeleri</w:t>
      </w:r>
    </w:p>
    <w:p w:rsidR="00013C65" w:rsidRDefault="00013C65" w:rsidP="00D133CB">
      <w:pPr>
        <w:spacing w:before="120" w:after="120" w:line="36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013C65" w:rsidRDefault="00013C65" w:rsidP="00D133CB">
      <w:pPr>
        <w:spacing w:before="120" w:after="120" w:line="36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4B32C3">
        <w:rPr>
          <w:rFonts w:ascii="Times New Roman" w:hAnsi="Times New Roman"/>
          <w:b/>
          <w:bCs/>
          <w:color w:val="17365D"/>
          <w:sz w:val="24"/>
          <w:szCs w:val="24"/>
        </w:rPr>
        <w:t xml:space="preserve">Yan Salon </w:t>
      </w:r>
      <w:r>
        <w:rPr>
          <w:rFonts w:ascii="Times New Roman" w:hAnsi="Times New Roman"/>
          <w:b/>
          <w:bCs/>
          <w:color w:val="17365D"/>
          <w:sz w:val="24"/>
          <w:szCs w:val="24"/>
        </w:rPr>
        <w:t>2</w:t>
      </w:r>
    </w:p>
    <w:p w:rsidR="00013C65" w:rsidRDefault="00013C65" w:rsidP="00C9273E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13.0</w:t>
      </w:r>
      <w:r w:rsidRPr="00C40216">
        <w:rPr>
          <w:rFonts w:ascii="Times New Roman" w:hAnsi="Times New Roman"/>
          <w:b/>
          <w:color w:val="17365D"/>
          <w:sz w:val="24"/>
          <w:szCs w:val="24"/>
        </w:rPr>
        <w:t>0 – 1</w:t>
      </w:r>
      <w:r>
        <w:rPr>
          <w:rFonts w:ascii="Times New Roman" w:hAnsi="Times New Roman"/>
          <w:b/>
          <w:color w:val="17365D"/>
          <w:sz w:val="24"/>
          <w:szCs w:val="24"/>
        </w:rPr>
        <w:t>5.0</w:t>
      </w:r>
      <w:r w:rsidRPr="00C40216">
        <w:rPr>
          <w:rFonts w:ascii="Times New Roman" w:hAnsi="Times New Roman"/>
          <w:b/>
          <w:color w:val="17365D"/>
          <w:sz w:val="24"/>
          <w:szCs w:val="24"/>
        </w:rPr>
        <w:t>0</w:t>
      </w:r>
      <w:r w:rsidRPr="00C40216">
        <w:rPr>
          <w:rFonts w:ascii="Times New Roman" w:hAnsi="Times New Roman"/>
          <w:b/>
          <w:color w:val="17365D"/>
          <w:sz w:val="24"/>
          <w:szCs w:val="24"/>
        </w:rPr>
        <w:tab/>
      </w:r>
      <w:r w:rsidRPr="00C40216">
        <w:rPr>
          <w:rFonts w:ascii="Times New Roman" w:hAnsi="Times New Roman"/>
          <w:b/>
          <w:color w:val="17365D"/>
          <w:sz w:val="24"/>
          <w:szCs w:val="24"/>
        </w:rPr>
        <w:tab/>
      </w:r>
      <w:r w:rsidRPr="00C40216">
        <w:rPr>
          <w:rFonts w:ascii="Times New Roman" w:hAnsi="Times New Roman"/>
          <w:color w:val="17365D"/>
          <w:sz w:val="24"/>
          <w:szCs w:val="24"/>
        </w:rPr>
        <w:t>İhracat Pusulası:</w:t>
      </w:r>
      <w:r w:rsidRPr="00C40216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C40216">
        <w:rPr>
          <w:rFonts w:ascii="Times New Roman" w:hAnsi="Times New Roman"/>
          <w:color w:val="17365D"/>
          <w:sz w:val="24"/>
          <w:szCs w:val="24"/>
        </w:rPr>
        <w:t>Rota Fas</w:t>
      </w:r>
    </w:p>
    <w:p w:rsidR="00013C65" w:rsidRDefault="00013C65" w:rsidP="000F5DD5">
      <w:pPr>
        <w:spacing w:before="120" w:after="120" w:line="360" w:lineRule="auto"/>
        <w:ind w:left="1416" w:firstLine="708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13.00 – 13.</w:t>
      </w:r>
      <w:r w:rsidRPr="00C635D2">
        <w:rPr>
          <w:rFonts w:ascii="Times New Roman" w:hAnsi="Times New Roman"/>
          <w:b/>
          <w:color w:val="17365D"/>
          <w:sz w:val="24"/>
          <w:szCs w:val="24"/>
        </w:rPr>
        <w:t>20</w:t>
      </w:r>
      <w:r>
        <w:rPr>
          <w:rFonts w:ascii="Times New Roman" w:hAnsi="Times New Roman"/>
          <w:b/>
          <w:color w:val="4472C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472C4"/>
          <w:sz w:val="24"/>
          <w:szCs w:val="24"/>
        </w:rPr>
        <w:tab/>
      </w:r>
      <w:r>
        <w:rPr>
          <w:rFonts w:ascii="Times New Roman" w:hAnsi="Times New Roman"/>
          <w:b/>
          <w:color w:val="4472C4"/>
          <w:sz w:val="24"/>
          <w:szCs w:val="24"/>
        </w:rPr>
        <w:tab/>
      </w:r>
      <w:r w:rsidRPr="00C635D2">
        <w:rPr>
          <w:rFonts w:ascii="Times New Roman" w:hAnsi="Times New Roman"/>
          <w:color w:val="17365D"/>
          <w:sz w:val="24"/>
          <w:szCs w:val="24"/>
        </w:rPr>
        <w:t>Açılış Konuşmaları</w:t>
      </w:r>
    </w:p>
    <w:p w:rsidR="00013C65" w:rsidRDefault="00013C65" w:rsidP="000F5DD5">
      <w:pPr>
        <w:spacing w:before="120" w:after="120" w:line="360" w:lineRule="auto"/>
        <w:ind w:left="1416" w:firstLine="708"/>
        <w:rPr>
          <w:rFonts w:ascii="Times New Roman" w:hAnsi="Times New Roman"/>
          <w:color w:val="17365D"/>
          <w:sz w:val="24"/>
          <w:szCs w:val="24"/>
        </w:rPr>
      </w:pPr>
      <w:r w:rsidRPr="00C635D2">
        <w:rPr>
          <w:rFonts w:ascii="Times New Roman" w:hAnsi="Times New Roman"/>
          <w:b/>
          <w:color w:val="17365D"/>
          <w:sz w:val="24"/>
          <w:szCs w:val="24"/>
        </w:rPr>
        <w:t>13</w:t>
      </w:r>
      <w:r>
        <w:rPr>
          <w:rFonts w:ascii="Times New Roman" w:hAnsi="Times New Roman"/>
          <w:b/>
          <w:color w:val="17365D"/>
          <w:sz w:val="24"/>
          <w:szCs w:val="24"/>
        </w:rPr>
        <w:t>.20 – 13.</w:t>
      </w:r>
      <w:r w:rsidRPr="00C635D2">
        <w:rPr>
          <w:rFonts w:ascii="Times New Roman" w:hAnsi="Times New Roman"/>
          <w:b/>
          <w:color w:val="17365D"/>
          <w:sz w:val="24"/>
          <w:szCs w:val="24"/>
        </w:rPr>
        <w:t xml:space="preserve">30 </w:t>
      </w:r>
      <w:r w:rsidRPr="00C635D2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ab/>
      </w:r>
      <w:r w:rsidRPr="00C635D2">
        <w:rPr>
          <w:rFonts w:ascii="Times New Roman" w:hAnsi="Times New Roman"/>
          <w:color w:val="17365D"/>
          <w:sz w:val="24"/>
          <w:szCs w:val="24"/>
        </w:rPr>
        <w:t>Fas Pazarı Bilgilendirme Sunumu</w:t>
      </w:r>
    </w:p>
    <w:p w:rsidR="00013C65" w:rsidRDefault="00013C65" w:rsidP="000F5DD5">
      <w:pPr>
        <w:spacing w:before="120" w:after="120" w:line="360" w:lineRule="auto"/>
        <w:ind w:left="1416" w:firstLine="708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13.30 – 15.</w:t>
      </w:r>
      <w:r w:rsidRPr="00C635D2">
        <w:rPr>
          <w:rFonts w:ascii="Times New Roman" w:hAnsi="Times New Roman"/>
          <w:b/>
          <w:color w:val="17365D"/>
          <w:sz w:val="24"/>
          <w:szCs w:val="24"/>
        </w:rPr>
        <w:t>00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ab/>
      </w:r>
      <w:r w:rsidRPr="00C635D2">
        <w:rPr>
          <w:rFonts w:ascii="Times New Roman" w:hAnsi="Times New Roman"/>
          <w:b/>
          <w:color w:val="17365D"/>
          <w:sz w:val="24"/>
          <w:szCs w:val="24"/>
        </w:rPr>
        <w:t>Panel: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C635D2">
        <w:rPr>
          <w:rFonts w:ascii="Times New Roman" w:hAnsi="Times New Roman"/>
          <w:color w:val="17365D"/>
          <w:sz w:val="24"/>
          <w:szCs w:val="24"/>
        </w:rPr>
        <w:t>Fas Pazar Analizi</w:t>
      </w:r>
    </w:p>
    <w:p w:rsidR="00013C65" w:rsidRPr="00C40216" w:rsidRDefault="00013C65" w:rsidP="00C9273E">
      <w:pPr>
        <w:spacing w:before="120" w:after="120" w:line="360" w:lineRule="auto"/>
        <w:rPr>
          <w:rFonts w:ascii="Times New Roman" w:hAnsi="Times New Roman"/>
          <w:b/>
          <w:color w:val="4472C4"/>
          <w:sz w:val="24"/>
          <w:szCs w:val="24"/>
        </w:rPr>
      </w:pPr>
    </w:p>
    <w:p w:rsidR="00013C65" w:rsidRPr="00AE12C8" w:rsidRDefault="00013C65" w:rsidP="002C2D26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 w:rsidRPr="00C40216">
        <w:rPr>
          <w:rFonts w:ascii="Times New Roman" w:hAnsi="Times New Roman"/>
          <w:b/>
          <w:color w:val="17365D"/>
          <w:sz w:val="24"/>
          <w:szCs w:val="24"/>
        </w:rPr>
        <w:t>15.00 – 16.30</w:t>
      </w:r>
      <w:r w:rsidRPr="00C40216">
        <w:rPr>
          <w:rFonts w:ascii="Times New Roman" w:hAnsi="Times New Roman"/>
          <w:b/>
          <w:color w:val="17365D"/>
          <w:sz w:val="24"/>
          <w:szCs w:val="24"/>
        </w:rPr>
        <w:tab/>
      </w:r>
      <w:r w:rsidRPr="00C40216">
        <w:rPr>
          <w:rFonts w:ascii="Times New Roman" w:hAnsi="Times New Roman"/>
          <w:color w:val="17365D"/>
          <w:sz w:val="24"/>
          <w:szCs w:val="24"/>
        </w:rPr>
        <w:t>İhracatçılarımız Soruyor (Ekonomi Bakan</w:t>
      </w:r>
      <w:r>
        <w:rPr>
          <w:rFonts w:ascii="Times New Roman" w:hAnsi="Times New Roman"/>
          <w:color w:val="17365D"/>
          <w:sz w:val="24"/>
          <w:szCs w:val="24"/>
        </w:rPr>
        <w:t>lığı Yetkililerinin Katılımıyla)</w:t>
      </w:r>
    </w:p>
    <w:p w:rsidR="00013C65" w:rsidRDefault="00013C65" w:rsidP="00D133CB">
      <w:pPr>
        <w:spacing w:before="120" w:after="120" w:line="36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>Yan Salon 3</w:t>
      </w:r>
    </w:p>
    <w:p w:rsidR="00013C65" w:rsidRPr="004B32C3" w:rsidRDefault="00013C65" w:rsidP="00AE12C8">
      <w:pPr>
        <w:spacing w:before="120" w:after="120" w:line="360" w:lineRule="auto"/>
        <w:jc w:val="center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>Avrupalı Türk Markalar Birliği Programı</w:t>
      </w:r>
    </w:p>
    <w:p w:rsidR="00013C65" w:rsidRPr="00101EAF" w:rsidRDefault="00013C65" w:rsidP="00101EA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101EAF">
        <w:rPr>
          <w:rFonts w:ascii="Times New Roman" w:hAnsi="Times New Roman"/>
          <w:b/>
          <w:color w:val="17365D"/>
          <w:sz w:val="24"/>
          <w:szCs w:val="24"/>
        </w:rPr>
        <w:t>14.30 – 15.00</w:t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101EAF">
        <w:rPr>
          <w:rFonts w:ascii="Times New Roman" w:hAnsi="Times New Roman"/>
          <w:color w:val="17365D"/>
          <w:sz w:val="24"/>
          <w:szCs w:val="24"/>
        </w:rPr>
        <w:t>Açılış Konuşmaları</w:t>
      </w:r>
    </w:p>
    <w:p w:rsidR="00013C65" w:rsidRPr="00101EAF" w:rsidRDefault="00013C65" w:rsidP="00101EA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101EAF">
        <w:rPr>
          <w:rFonts w:ascii="Times New Roman" w:hAnsi="Times New Roman"/>
          <w:b/>
          <w:color w:val="17365D"/>
          <w:sz w:val="24"/>
          <w:szCs w:val="24"/>
        </w:rPr>
        <w:t>15.00 – 16.00</w:t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 xml:space="preserve">Panel: </w:t>
      </w:r>
      <w:r w:rsidRPr="00101EAF">
        <w:rPr>
          <w:rFonts w:ascii="Times New Roman" w:hAnsi="Times New Roman"/>
          <w:color w:val="17365D"/>
          <w:sz w:val="24"/>
          <w:szCs w:val="24"/>
        </w:rPr>
        <w:t>Avrupa’da Marka Olmak</w:t>
      </w:r>
    </w:p>
    <w:p w:rsidR="00013C65" w:rsidRPr="00101EAF" w:rsidRDefault="00013C65" w:rsidP="00101EA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101EAF">
        <w:rPr>
          <w:rFonts w:ascii="Times New Roman" w:hAnsi="Times New Roman"/>
          <w:b/>
          <w:color w:val="17365D"/>
          <w:sz w:val="24"/>
          <w:szCs w:val="24"/>
        </w:rPr>
        <w:t xml:space="preserve">16.00 - 16.30 </w:t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>Ara</w:t>
      </w:r>
    </w:p>
    <w:p w:rsidR="00013C65" w:rsidRPr="00101EAF" w:rsidRDefault="00013C65" w:rsidP="00101EA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101EAF">
        <w:rPr>
          <w:rFonts w:ascii="Times New Roman" w:hAnsi="Times New Roman"/>
          <w:b/>
          <w:color w:val="17365D"/>
          <w:sz w:val="24"/>
          <w:szCs w:val="24"/>
        </w:rPr>
        <w:t xml:space="preserve">16.30 - 17.30 </w:t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 xml:space="preserve">Panel: </w:t>
      </w:r>
      <w:r w:rsidRPr="00101EAF">
        <w:rPr>
          <w:rFonts w:ascii="Times New Roman" w:hAnsi="Times New Roman"/>
          <w:color w:val="17365D"/>
          <w:sz w:val="24"/>
          <w:szCs w:val="24"/>
        </w:rPr>
        <w:t>Avrupa’ya İhracat için Yeni Fırsatlar</w:t>
      </w:r>
    </w:p>
    <w:p w:rsidR="00013C65" w:rsidRPr="00101EAF" w:rsidRDefault="00013C65" w:rsidP="00101EA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101EAF">
        <w:rPr>
          <w:rFonts w:ascii="Times New Roman" w:hAnsi="Times New Roman"/>
          <w:b/>
          <w:color w:val="17365D"/>
          <w:sz w:val="24"/>
          <w:szCs w:val="24"/>
        </w:rPr>
        <w:t>17.40 – 18.30</w:t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101EAF">
        <w:rPr>
          <w:rFonts w:ascii="Times New Roman" w:hAnsi="Times New Roman"/>
          <w:color w:val="17365D"/>
          <w:sz w:val="24"/>
          <w:szCs w:val="24"/>
        </w:rPr>
        <w:t>Ödül Töreni</w:t>
      </w:r>
    </w:p>
    <w:p w:rsidR="00013C65" w:rsidRPr="00101EAF" w:rsidRDefault="00013C65" w:rsidP="00101EA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101EAF">
        <w:rPr>
          <w:rFonts w:ascii="Times New Roman" w:hAnsi="Times New Roman"/>
          <w:b/>
          <w:color w:val="17365D"/>
          <w:sz w:val="24"/>
          <w:szCs w:val="24"/>
        </w:rPr>
        <w:t>18.30 – 19.00</w:t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101EAF">
        <w:rPr>
          <w:rFonts w:ascii="Times New Roman" w:hAnsi="Times New Roman"/>
          <w:color w:val="17365D"/>
          <w:sz w:val="24"/>
          <w:szCs w:val="24"/>
        </w:rPr>
        <w:t>Kokteyl</w:t>
      </w:r>
    </w:p>
    <w:p w:rsidR="00013C65" w:rsidRDefault="00013C65" w:rsidP="00101EAF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101EAF">
        <w:rPr>
          <w:rFonts w:ascii="Times New Roman" w:hAnsi="Times New Roman"/>
          <w:b/>
          <w:color w:val="17365D"/>
          <w:sz w:val="24"/>
          <w:szCs w:val="24"/>
        </w:rPr>
        <w:t>19.00 – 21.00</w:t>
      </w:r>
      <w:r w:rsidRPr="00101EAF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101EAF">
        <w:rPr>
          <w:rFonts w:ascii="Times New Roman" w:hAnsi="Times New Roman"/>
          <w:color w:val="17365D"/>
          <w:sz w:val="24"/>
          <w:szCs w:val="24"/>
        </w:rPr>
        <w:t>Gala Yemeği</w:t>
      </w:r>
    </w:p>
    <w:p w:rsidR="00013C65" w:rsidRDefault="00013C65" w:rsidP="00101EAF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</w:p>
    <w:p w:rsidR="00013C65" w:rsidRDefault="00013C65" w:rsidP="00101EA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Yan Salon 4</w:t>
      </w:r>
    </w:p>
    <w:p w:rsidR="00013C65" w:rsidRDefault="00013C65" w:rsidP="00101EAF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13.30 – 15.00</w:t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>Bölgesel Yatırım ve Ticaret Paneli – Balkanlar</w:t>
      </w:r>
    </w:p>
    <w:p w:rsidR="00013C65" w:rsidRPr="003E698A" w:rsidRDefault="00013C65" w:rsidP="00101EAF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3E698A">
        <w:rPr>
          <w:rFonts w:ascii="Times New Roman" w:hAnsi="Times New Roman"/>
          <w:b/>
          <w:color w:val="17365D"/>
          <w:sz w:val="24"/>
          <w:szCs w:val="24"/>
        </w:rPr>
        <w:t>15.30 – 17.00</w:t>
      </w:r>
      <w:r w:rsidRPr="003E698A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ab/>
      </w:r>
      <w:r w:rsidRPr="003E698A">
        <w:rPr>
          <w:rFonts w:ascii="Times New Roman" w:hAnsi="Times New Roman"/>
          <w:color w:val="17365D"/>
          <w:sz w:val="24"/>
          <w:szCs w:val="24"/>
        </w:rPr>
        <w:t>Bölgesel Yatırım ve Ticaret Paneli</w:t>
      </w:r>
      <w:r>
        <w:rPr>
          <w:rFonts w:ascii="Times New Roman" w:hAnsi="Times New Roman"/>
          <w:color w:val="17365D"/>
          <w:sz w:val="24"/>
          <w:szCs w:val="24"/>
        </w:rPr>
        <w:t xml:space="preserve"> - Avrasya</w:t>
      </w:r>
    </w:p>
    <w:p w:rsidR="00013C65" w:rsidRDefault="00013C65" w:rsidP="00101EA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013C65" w:rsidRDefault="00013C65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br w:type="page"/>
      </w:r>
    </w:p>
    <w:p w:rsidR="00013C65" w:rsidRPr="00B37DC2" w:rsidRDefault="00013C65" w:rsidP="004C6312">
      <w:pPr>
        <w:spacing w:before="120" w:after="120" w:line="36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2 Kasım 2017 (Perşembe)</w:t>
      </w:r>
    </w:p>
    <w:p w:rsidR="00013C65" w:rsidRPr="00B37DC2" w:rsidRDefault="00013C65" w:rsidP="00D133CB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Ana Salon</w:t>
      </w:r>
    </w:p>
    <w:p w:rsidR="00013C65" w:rsidRDefault="00013C65" w:rsidP="009E3EE8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10.00 – 11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>.</w:t>
      </w:r>
      <w:r>
        <w:rPr>
          <w:rFonts w:ascii="Times New Roman" w:hAnsi="Times New Roman"/>
          <w:b/>
          <w:color w:val="17365D"/>
          <w:sz w:val="24"/>
          <w:szCs w:val="24"/>
        </w:rPr>
        <w:t>00</w:t>
      </w:r>
      <w:r w:rsidRPr="00B37DC2">
        <w:rPr>
          <w:rFonts w:ascii="Times New Roman" w:hAnsi="Times New Roman"/>
          <w:color w:val="17365D"/>
          <w:sz w:val="24"/>
          <w:szCs w:val="24"/>
        </w:rPr>
        <w:tab/>
        <w:t>Gümrük ve Ticaret Bakanı</w:t>
      </w:r>
      <w:r>
        <w:rPr>
          <w:rFonts w:ascii="Times New Roman" w:hAnsi="Times New Roman"/>
          <w:color w:val="17365D"/>
          <w:sz w:val="24"/>
          <w:szCs w:val="24"/>
        </w:rPr>
        <w:t>mız Sayın</w:t>
      </w:r>
      <w:r w:rsidRPr="00B37DC2">
        <w:rPr>
          <w:rFonts w:ascii="Times New Roman" w:hAnsi="Times New Roman"/>
          <w:color w:val="17365D"/>
          <w:sz w:val="24"/>
          <w:szCs w:val="24"/>
        </w:rPr>
        <w:t xml:space="preserve"> Bülent Tüfenkci</w:t>
      </w:r>
      <w:r>
        <w:rPr>
          <w:rFonts w:ascii="Times New Roman" w:hAnsi="Times New Roman"/>
          <w:color w:val="17365D"/>
          <w:sz w:val="24"/>
          <w:szCs w:val="24"/>
        </w:rPr>
        <w:t>’nin</w:t>
      </w:r>
      <w:r w:rsidRPr="00B37DC2">
        <w:rPr>
          <w:rFonts w:ascii="Times New Roman" w:hAnsi="Times New Roman"/>
          <w:color w:val="17365D"/>
          <w:sz w:val="24"/>
          <w:szCs w:val="24"/>
        </w:rPr>
        <w:t xml:space="preserve"> İhracatta Lojistik ve Gümrük Uygulamaları</w:t>
      </w:r>
      <w:r>
        <w:rPr>
          <w:rFonts w:ascii="Times New Roman" w:hAnsi="Times New Roman"/>
          <w:color w:val="17365D"/>
          <w:sz w:val="24"/>
          <w:szCs w:val="24"/>
        </w:rPr>
        <w:t xml:space="preserve"> Konusundaki Hitapları</w:t>
      </w:r>
    </w:p>
    <w:p w:rsidR="00013C65" w:rsidRPr="00F141F2" w:rsidRDefault="00013C65" w:rsidP="00F9490C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FE3636">
        <w:rPr>
          <w:rFonts w:ascii="Times New Roman" w:hAnsi="Times New Roman"/>
          <w:b/>
          <w:color w:val="17365D"/>
          <w:sz w:val="24"/>
          <w:szCs w:val="24"/>
        </w:rPr>
        <w:t>11.00 – 12.00</w:t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 w:rsidRPr="00F141F2">
        <w:rPr>
          <w:rFonts w:ascii="Times New Roman" w:hAnsi="Times New Roman"/>
          <w:b/>
          <w:color w:val="17365D"/>
          <w:sz w:val="24"/>
          <w:szCs w:val="24"/>
        </w:rPr>
        <w:t xml:space="preserve">Panel: </w:t>
      </w:r>
      <w:r>
        <w:rPr>
          <w:rFonts w:ascii="Times New Roman" w:hAnsi="Times New Roman"/>
          <w:color w:val="17365D"/>
          <w:sz w:val="24"/>
          <w:szCs w:val="24"/>
        </w:rPr>
        <w:t>Uluslararası</w:t>
      </w:r>
      <w:r w:rsidRPr="00AF4399">
        <w:rPr>
          <w:rFonts w:ascii="Times New Roman" w:hAnsi="Times New Roman"/>
          <w:color w:val="17365D"/>
          <w:sz w:val="24"/>
          <w:szCs w:val="24"/>
        </w:rPr>
        <w:t xml:space="preserve"> Sermayenin İhracattaki Rolü</w:t>
      </w:r>
    </w:p>
    <w:p w:rsidR="00013C65" w:rsidRPr="00FE3636" w:rsidRDefault="00013C65" w:rsidP="00F9490C">
      <w:pPr>
        <w:spacing w:before="120" w:after="120" w:line="360" w:lineRule="auto"/>
        <w:ind w:left="2124" w:hanging="2124"/>
        <w:rPr>
          <w:rFonts w:ascii="Times New Roman" w:hAnsi="Times New Roman"/>
          <w:b/>
          <w:color w:val="17365D"/>
          <w:sz w:val="24"/>
          <w:szCs w:val="24"/>
        </w:rPr>
      </w:pPr>
      <w:r w:rsidRPr="00FE3636">
        <w:rPr>
          <w:rFonts w:ascii="Times New Roman" w:hAnsi="Times New Roman"/>
          <w:b/>
          <w:color w:val="17365D"/>
          <w:sz w:val="24"/>
          <w:szCs w:val="24"/>
        </w:rPr>
        <w:t>12.00 – 13.00</w:t>
      </w:r>
      <w:r w:rsidRPr="00FE3636">
        <w:rPr>
          <w:rFonts w:ascii="Times New Roman" w:hAnsi="Times New Roman"/>
          <w:b/>
          <w:color w:val="17365D"/>
          <w:sz w:val="24"/>
          <w:szCs w:val="24"/>
        </w:rPr>
        <w:tab/>
        <w:t>Ara</w:t>
      </w:r>
    </w:p>
    <w:p w:rsidR="00013C65" w:rsidRDefault="00013C65" w:rsidP="00D133CB">
      <w:pPr>
        <w:spacing w:before="120" w:after="120" w:line="360" w:lineRule="auto"/>
        <w:ind w:left="2124" w:hanging="2124"/>
        <w:rPr>
          <w:rFonts w:ascii="Times New Roman" w:hAnsi="Times New Roman"/>
          <w:b/>
          <w:color w:val="17365D"/>
          <w:sz w:val="24"/>
          <w:szCs w:val="24"/>
        </w:rPr>
      </w:pPr>
      <w:r w:rsidRPr="008443DF">
        <w:rPr>
          <w:rFonts w:ascii="Times New Roman" w:hAnsi="Times New Roman"/>
          <w:b/>
          <w:color w:val="17365D"/>
          <w:sz w:val="24"/>
          <w:szCs w:val="24"/>
        </w:rPr>
        <w:t>13.00 – 14.00</w:t>
      </w:r>
      <w:r w:rsidRPr="008443DF">
        <w:rPr>
          <w:rFonts w:ascii="Times New Roman" w:hAnsi="Times New Roman"/>
          <w:color w:val="17365D"/>
          <w:sz w:val="24"/>
          <w:szCs w:val="24"/>
        </w:rPr>
        <w:tab/>
        <w:t>Maliye Bakanımız Sayın Naci Ağbal’ın Hitapları</w:t>
      </w:r>
    </w:p>
    <w:p w:rsidR="00013C65" w:rsidRPr="004C6312" w:rsidRDefault="00013C65" w:rsidP="00D92FD7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</w:p>
    <w:p w:rsidR="00013C65" w:rsidRPr="000050F8" w:rsidRDefault="00013C65" w:rsidP="00D92FD7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1</w:t>
      </w:r>
      <w:r>
        <w:rPr>
          <w:rFonts w:ascii="Times New Roman" w:hAnsi="Times New Roman"/>
          <w:b/>
          <w:color w:val="17365D"/>
          <w:sz w:val="24"/>
          <w:szCs w:val="24"/>
        </w:rPr>
        <w:t>4.00 – 15.00</w:t>
      </w:r>
      <w:r w:rsidRPr="00B37DC2">
        <w:rPr>
          <w:rFonts w:ascii="Times New Roman" w:hAnsi="Times New Roman"/>
          <w:sz w:val="24"/>
          <w:szCs w:val="24"/>
        </w:rPr>
        <w:tab/>
      </w:r>
      <w:r w:rsidRPr="00B37DC2">
        <w:rPr>
          <w:rFonts w:ascii="Times New Roman" w:hAnsi="Times New Roman"/>
          <w:color w:val="17365D"/>
          <w:sz w:val="24"/>
          <w:szCs w:val="24"/>
        </w:rPr>
        <w:t>Çalışma ve Sosyal Güvenlik Bakanı</w:t>
      </w:r>
      <w:r>
        <w:rPr>
          <w:rFonts w:ascii="Times New Roman" w:hAnsi="Times New Roman"/>
          <w:color w:val="17365D"/>
          <w:sz w:val="24"/>
          <w:szCs w:val="24"/>
        </w:rPr>
        <w:t>mız Sayın Jülide Sarıeroğlu’nun İstihdam Destekleri ve İstihdam Artışına Yönelik Gelecek Dönem Projeleri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7365D"/>
          <w:sz w:val="24"/>
          <w:szCs w:val="24"/>
        </w:rPr>
        <w:t>Konusundaki Hitapları*</w:t>
      </w:r>
    </w:p>
    <w:p w:rsidR="00013C65" w:rsidRDefault="00013C65" w:rsidP="00D133CB">
      <w:pPr>
        <w:spacing w:before="120" w:after="120" w:line="360" w:lineRule="auto"/>
        <w:ind w:left="2124" w:hanging="2124"/>
        <w:rPr>
          <w:rFonts w:ascii="Times New Roman" w:hAnsi="Times New Roman"/>
          <w:b/>
          <w:color w:val="17365D"/>
          <w:sz w:val="24"/>
          <w:szCs w:val="24"/>
        </w:rPr>
      </w:pPr>
    </w:p>
    <w:p w:rsidR="00013C65" w:rsidRPr="001B30C8" w:rsidRDefault="00013C65" w:rsidP="001B30C8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 w:rsidRPr="00B74F1D">
        <w:rPr>
          <w:rFonts w:ascii="Times New Roman" w:hAnsi="Times New Roman"/>
          <w:b/>
          <w:color w:val="17365D"/>
          <w:sz w:val="24"/>
          <w:szCs w:val="24"/>
        </w:rPr>
        <w:t>15.00 – 16.00</w:t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AD00E2">
        <w:rPr>
          <w:rFonts w:ascii="Times New Roman" w:hAnsi="Times New Roman"/>
          <w:b/>
          <w:color w:val="17365D"/>
          <w:sz w:val="24"/>
          <w:szCs w:val="24"/>
        </w:rPr>
        <w:t>Panel:</w:t>
      </w:r>
      <w:r w:rsidRPr="00AD00E2">
        <w:rPr>
          <w:rFonts w:ascii="Times New Roman" w:hAnsi="Times New Roman"/>
          <w:color w:val="17365D"/>
          <w:sz w:val="24"/>
          <w:szCs w:val="24"/>
        </w:rPr>
        <w:t xml:space="preserve"> İhracatın Finansman</w:t>
      </w:r>
      <w:r>
        <w:rPr>
          <w:rFonts w:ascii="Times New Roman" w:hAnsi="Times New Roman"/>
          <w:color w:val="17365D"/>
          <w:sz w:val="24"/>
          <w:szCs w:val="24"/>
        </w:rPr>
        <w:t>ı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</w:p>
    <w:p w:rsidR="00013C65" w:rsidRDefault="00013C65" w:rsidP="001B30C8">
      <w:pPr>
        <w:rPr>
          <w:rFonts w:ascii="Times New Roman" w:hAnsi="Times New Roman"/>
          <w:b/>
          <w:color w:val="17365D"/>
          <w:sz w:val="24"/>
          <w:szCs w:val="24"/>
        </w:rPr>
      </w:pPr>
    </w:p>
    <w:p w:rsidR="00013C65" w:rsidRDefault="00013C65" w:rsidP="001B30C8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Yan Salon 1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</w:p>
    <w:p w:rsidR="00013C65" w:rsidRPr="006D1704" w:rsidRDefault="00013C65" w:rsidP="006D1704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 w:rsidRPr="00FE3636">
        <w:rPr>
          <w:rFonts w:ascii="Times New Roman" w:hAnsi="Times New Roman"/>
          <w:b/>
          <w:color w:val="17365D"/>
          <w:sz w:val="24"/>
          <w:szCs w:val="24"/>
        </w:rPr>
        <w:t>11.00 – 12.00</w:t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A913CD">
        <w:rPr>
          <w:rFonts w:ascii="Times New Roman" w:hAnsi="Times New Roman"/>
          <w:color w:val="17365D"/>
          <w:sz w:val="24"/>
          <w:szCs w:val="24"/>
        </w:rPr>
        <w:t>İhracatçılarımız Soruyor (Gümrük ve Ticaret Bakanlığı Yetkililerinin Katılımıyla)</w:t>
      </w:r>
    </w:p>
    <w:p w:rsidR="00013C65" w:rsidRPr="006D1704" w:rsidRDefault="00013C65" w:rsidP="006D1704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13.00 – 14.00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  <w:t xml:space="preserve">Panel: </w:t>
      </w:r>
      <w:r w:rsidRPr="00917E8A">
        <w:rPr>
          <w:rFonts w:ascii="Times New Roman" w:hAnsi="Times New Roman"/>
          <w:color w:val="17365D"/>
          <w:sz w:val="24"/>
          <w:szCs w:val="24"/>
        </w:rPr>
        <w:t>Lojistik ve Gümrük Uygulamaları</w:t>
      </w:r>
    </w:p>
    <w:p w:rsidR="00013C65" w:rsidRPr="008D2A70" w:rsidRDefault="00013C65" w:rsidP="00B74F1D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 w:rsidRPr="008443DF">
        <w:rPr>
          <w:rFonts w:ascii="Times New Roman" w:hAnsi="Times New Roman"/>
          <w:b/>
          <w:color w:val="17365D"/>
          <w:sz w:val="24"/>
          <w:szCs w:val="24"/>
        </w:rPr>
        <w:t>14.00 – 15.00</w:t>
      </w:r>
      <w:r w:rsidRPr="008443DF">
        <w:rPr>
          <w:rFonts w:ascii="Times New Roman" w:hAnsi="Times New Roman"/>
          <w:b/>
          <w:color w:val="17365D"/>
          <w:sz w:val="24"/>
          <w:szCs w:val="24"/>
        </w:rPr>
        <w:tab/>
      </w:r>
      <w:r w:rsidRPr="008443DF">
        <w:rPr>
          <w:rFonts w:ascii="Times New Roman" w:hAnsi="Times New Roman"/>
          <w:color w:val="17365D"/>
          <w:sz w:val="24"/>
          <w:szCs w:val="24"/>
        </w:rPr>
        <w:t>İhracatçılarımız Soruyor (Maliye Bakanlığı Yetkililerinin Katılımıyla)</w:t>
      </w:r>
    </w:p>
    <w:p w:rsidR="00013C65" w:rsidRDefault="00013C65" w:rsidP="00AE12C8">
      <w:pPr>
        <w:ind w:left="2124" w:hanging="2124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15.00 – 16.00</w:t>
      </w:r>
      <w:r w:rsidRPr="00B37DC2">
        <w:rPr>
          <w:rFonts w:ascii="Times New Roman" w:hAnsi="Times New Roman"/>
          <w:color w:val="17365D"/>
          <w:sz w:val="24"/>
          <w:szCs w:val="24"/>
        </w:rPr>
        <w:tab/>
      </w:r>
      <w:r w:rsidRPr="001B30C8">
        <w:rPr>
          <w:rFonts w:ascii="Times New Roman" w:hAnsi="Times New Roman"/>
          <w:color w:val="17365D"/>
          <w:sz w:val="24"/>
          <w:szCs w:val="24"/>
        </w:rPr>
        <w:t>İhracatçılarımız Soruyor (Çalışma ve Sosyal Güvenlik Bakanlığı Yetkililerinin Katılımıyla)</w:t>
      </w:r>
    </w:p>
    <w:p w:rsidR="00013C65" w:rsidRPr="008B6C21" w:rsidRDefault="00013C65" w:rsidP="008B6C21">
      <w:pPr>
        <w:rPr>
          <w:rFonts w:ascii="Times New Roman" w:hAnsi="Times New Roman"/>
          <w:b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Yan Salon 2</w:t>
      </w:r>
    </w:p>
    <w:p w:rsidR="00013C65" w:rsidRPr="006D1704" w:rsidRDefault="00013C65" w:rsidP="00D133CB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11.00 - 17.00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>Alım Heyeti, B2B Görüşmeleri</w:t>
      </w:r>
    </w:p>
    <w:p w:rsidR="00013C65" w:rsidRDefault="00013C65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br w:type="page"/>
      </w:r>
    </w:p>
    <w:p w:rsidR="00013C65" w:rsidRPr="00B37DC2" w:rsidRDefault="00013C65" w:rsidP="00D133CB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Yan Salon 3</w:t>
      </w:r>
    </w:p>
    <w:p w:rsidR="00013C65" w:rsidRDefault="00013C65" w:rsidP="00D133CB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10.30 - 12.</w:t>
      </w:r>
      <w:r w:rsidRPr="00AF71FF">
        <w:rPr>
          <w:rFonts w:ascii="Times New Roman" w:hAnsi="Times New Roman"/>
          <w:b/>
          <w:color w:val="17365D"/>
          <w:sz w:val="24"/>
          <w:szCs w:val="24"/>
        </w:rPr>
        <w:t>30</w:t>
      </w:r>
      <w:r w:rsidRPr="00AF71FF">
        <w:rPr>
          <w:rFonts w:ascii="Times New Roman" w:hAnsi="Times New Roman"/>
          <w:b/>
          <w:color w:val="17365D"/>
          <w:sz w:val="24"/>
          <w:szCs w:val="24"/>
        </w:rPr>
        <w:tab/>
      </w:r>
      <w:r w:rsidRPr="00AF71FF">
        <w:rPr>
          <w:rFonts w:ascii="Times New Roman" w:hAnsi="Times New Roman"/>
          <w:b/>
          <w:color w:val="17365D"/>
          <w:sz w:val="24"/>
          <w:szCs w:val="24"/>
        </w:rPr>
        <w:tab/>
      </w:r>
      <w:r w:rsidRPr="00AF71FF">
        <w:rPr>
          <w:rFonts w:ascii="Times New Roman" w:hAnsi="Times New Roman"/>
          <w:color w:val="17365D"/>
          <w:sz w:val="24"/>
          <w:szCs w:val="24"/>
        </w:rPr>
        <w:t>İhracat Pusulası:</w:t>
      </w:r>
      <w:r w:rsidRPr="00AF71FF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AF71FF">
        <w:rPr>
          <w:rFonts w:ascii="Times New Roman" w:hAnsi="Times New Roman"/>
          <w:color w:val="17365D"/>
          <w:sz w:val="24"/>
          <w:szCs w:val="24"/>
        </w:rPr>
        <w:t>Rota Endonezya</w:t>
      </w:r>
    </w:p>
    <w:p w:rsidR="00013C65" w:rsidRPr="00C3024E" w:rsidRDefault="00013C65" w:rsidP="00C3024E">
      <w:pPr>
        <w:spacing w:before="120" w:after="120" w:line="360" w:lineRule="auto"/>
        <w:ind w:left="1416" w:firstLine="708"/>
        <w:rPr>
          <w:rFonts w:ascii="Times New Roman" w:hAnsi="Times New Roman"/>
          <w:color w:val="17365D"/>
          <w:sz w:val="24"/>
          <w:szCs w:val="24"/>
        </w:rPr>
      </w:pPr>
      <w:r w:rsidRPr="00C3024E">
        <w:rPr>
          <w:rFonts w:ascii="Times New Roman" w:hAnsi="Times New Roman"/>
          <w:b/>
          <w:color w:val="17365D"/>
          <w:sz w:val="24"/>
          <w:szCs w:val="24"/>
        </w:rPr>
        <w:t>10.30 – 10.50</w:t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  <w:t>Açılış Konuşmaları</w:t>
      </w:r>
    </w:p>
    <w:p w:rsidR="00013C65" w:rsidRPr="00C3024E" w:rsidRDefault="00013C65" w:rsidP="00C3024E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b/>
          <w:color w:val="17365D"/>
          <w:sz w:val="24"/>
          <w:szCs w:val="24"/>
        </w:rPr>
        <w:t>10.50 – 11.00</w:t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  <w:t>Endonezya Pazarı Bilgilendirme Sunumu</w:t>
      </w:r>
    </w:p>
    <w:p w:rsidR="00013C65" w:rsidRDefault="00013C65" w:rsidP="00C3024E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b/>
          <w:color w:val="17365D"/>
          <w:sz w:val="24"/>
          <w:szCs w:val="24"/>
        </w:rPr>
        <w:t>11.00 – 12.30</w:t>
      </w:r>
      <w:r w:rsidRPr="00C3024E">
        <w:rPr>
          <w:rFonts w:ascii="Times New Roman" w:hAnsi="Times New Roman"/>
          <w:b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  <w:t>Panel: Endonezya Pazar Analizi</w:t>
      </w:r>
    </w:p>
    <w:p w:rsidR="00013C65" w:rsidRDefault="00013C65" w:rsidP="00C3024E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</w:p>
    <w:p w:rsidR="00013C65" w:rsidRDefault="00013C65" w:rsidP="006D1704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0C00F7">
        <w:rPr>
          <w:rFonts w:ascii="Times New Roman" w:hAnsi="Times New Roman"/>
          <w:b/>
          <w:color w:val="17365D"/>
          <w:sz w:val="24"/>
          <w:szCs w:val="24"/>
        </w:rPr>
        <w:t>15.00 – 15.45</w:t>
      </w:r>
      <w:r>
        <w:rPr>
          <w:rFonts w:ascii="Times New Roman" w:hAnsi="Times New Roman"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ab/>
      </w:r>
      <w:r w:rsidRPr="000C00F7">
        <w:rPr>
          <w:rFonts w:ascii="Times New Roman" w:hAnsi="Times New Roman"/>
          <w:b/>
          <w:color w:val="17365D"/>
          <w:sz w:val="24"/>
          <w:szCs w:val="24"/>
        </w:rPr>
        <w:t>Panel:</w:t>
      </w:r>
      <w:r w:rsidRPr="000C00F7">
        <w:rPr>
          <w:rFonts w:ascii="Times New Roman" w:hAnsi="Times New Roman"/>
          <w:color w:val="17365D"/>
          <w:sz w:val="24"/>
          <w:szCs w:val="24"/>
        </w:rPr>
        <w:t xml:space="preserve"> Türkiye Ticaret Merkezleri</w:t>
      </w:r>
    </w:p>
    <w:p w:rsidR="00013C65" w:rsidRPr="003E698A" w:rsidRDefault="00013C65" w:rsidP="003E698A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Yan Salon</w:t>
      </w:r>
      <w:r w:rsidRPr="003E698A">
        <w:rPr>
          <w:rFonts w:ascii="Times New Roman" w:hAnsi="Times New Roman"/>
          <w:b/>
          <w:color w:val="17365D"/>
          <w:sz w:val="24"/>
          <w:szCs w:val="24"/>
        </w:rPr>
        <w:t xml:space="preserve"> 4</w:t>
      </w:r>
    </w:p>
    <w:p w:rsidR="00013C65" w:rsidRPr="003E698A" w:rsidRDefault="00013C65" w:rsidP="003E698A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11.00 – 12.30</w:t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3E698A">
        <w:rPr>
          <w:rFonts w:ascii="Times New Roman" w:hAnsi="Times New Roman"/>
          <w:color w:val="17365D"/>
          <w:sz w:val="24"/>
          <w:szCs w:val="24"/>
        </w:rPr>
        <w:t>Bölgesel Yatırı</w:t>
      </w:r>
      <w:r>
        <w:rPr>
          <w:rFonts w:ascii="Times New Roman" w:hAnsi="Times New Roman"/>
          <w:color w:val="17365D"/>
          <w:sz w:val="24"/>
          <w:szCs w:val="24"/>
        </w:rPr>
        <w:t>m ve Ticaret Paneli – Latin Amerika</w:t>
      </w:r>
    </w:p>
    <w:p w:rsidR="00013C65" w:rsidRPr="003E698A" w:rsidRDefault="00013C65" w:rsidP="003E698A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3E698A">
        <w:rPr>
          <w:rFonts w:ascii="Times New Roman" w:hAnsi="Times New Roman"/>
          <w:b/>
          <w:color w:val="17365D"/>
          <w:sz w:val="24"/>
          <w:szCs w:val="24"/>
        </w:rPr>
        <w:t>13.30 – 15.00</w:t>
      </w:r>
      <w:r w:rsidRPr="003E698A">
        <w:rPr>
          <w:rFonts w:ascii="Times New Roman" w:hAnsi="Times New Roman"/>
          <w:b/>
          <w:color w:val="17365D"/>
          <w:sz w:val="24"/>
          <w:szCs w:val="24"/>
        </w:rPr>
        <w:tab/>
      </w:r>
      <w:r w:rsidRPr="003E698A">
        <w:rPr>
          <w:rFonts w:ascii="Times New Roman" w:hAnsi="Times New Roman"/>
          <w:color w:val="17365D"/>
          <w:sz w:val="24"/>
          <w:szCs w:val="24"/>
        </w:rPr>
        <w:tab/>
        <w:t>Bölgesel Yatır</w:t>
      </w:r>
      <w:r>
        <w:rPr>
          <w:rFonts w:ascii="Times New Roman" w:hAnsi="Times New Roman"/>
          <w:color w:val="17365D"/>
          <w:sz w:val="24"/>
          <w:szCs w:val="24"/>
        </w:rPr>
        <w:t>ım ve Ticaret Paneli – Orta Doğu</w:t>
      </w:r>
    </w:p>
    <w:p w:rsidR="00013C65" w:rsidRPr="006D1704" w:rsidRDefault="00013C65" w:rsidP="003E698A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3E698A">
        <w:rPr>
          <w:rFonts w:ascii="Times New Roman" w:hAnsi="Times New Roman"/>
          <w:b/>
          <w:color w:val="17365D"/>
          <w:sz w:val="24"/>
          <w:szCs w:val="24"/>
        </w:rPr>
        <w:t>15.30 – 17.00</w:t>
      </w:r>
      <w:r w:rsidRPr="003E698A">
        <w:rPr>
          <w:rFonts w:ascii="Times New Roman" w:hAnsi="Times New Roman"/>
          <w:b/>
          <w:color w:val="17365D"/>
          <w:sz w:val="24"/>
          <w:szCs w:val="24"/>
        </w:rPr>
        <w:tab/>
      </w:r>
      <w:r w:rsidRPr="003E698A">
        <w:rPr>
          <w:rFonts w:ascii="Times New Roman" w:hAnsi="Times New Roman"/>
          <w:color w:val="17365D"/>
          <w:sz w:val="24"/>
          <w:szCs w:val="24"/>
        </w:rPr>
        <w:tab/>
        <w:t>Bölgesel Yat</w:t>
      </w:r>
      <w:r>
        <w:rPr>
          <w:rFonts w:ascii="Times New Roman" w:hAnsi="Times New Roman"/>
          <w:color w:val="17365D"/>
          <w:sz w:val="24"/>
          <w:szCs w:val="24"/>
        </w:rPr>
        <w:t>ırım ve Ticaret Paneli - Uzakdoğu</w:t>
      </w:r>
    </w:p>
    <w:p w:rsidR="00013C65" w:rsidRDefault="00013C65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br w:type="page"/>
      </w:r>
    </w:p>
    <w:p w:rsidR="00013C65" w:rsidRPr="00B37DC2" w:rsidRDefault="00013C65" w:rsidP="00D133CB">
      <w:pPr>
        <w:spacing w:before="120" w:after="120" w:line="36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3 Kasım 2017 (Cuma)</w:t>
      </w:r>
    </w:p>
    <w:p w:rsidR="00013C65" w:rsidRPr="00951070" w:rsidRDefault="00013C65" w:rsidP="00D133CB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Ana Salon</w:t>
      </w:r>
    </w:p>
    <w:p w:rsidR="00013C65" w:rsidRDefault="00013C65" w:rsidP="005F74DD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10.00 – 11.00</w:t>
      </w:r>
      <w:r w:rsidRPr="00B37DC2">
        <w:rPr>
          <w:rFonts w:ascii="Times New Roman" w:hAnsi="Times New Roman"/>
          <w:color w:val="17365D"/>
          <w:sz w:val="24"/>
          <w:szCs w:val="24"/>
        </w:rPr>
        <w:tab/>
      </w:r>
      <w:r w:rsidRPr="008366F3">
        <w:rPr>
          <w:rFonts w:ascii="Times New Roman" w:hAnsi="Times New Roman"/>
          <w:color w:val="17365D"/>
          <w:sz w:val="24"/>
          <w:szCs w:val="24"/>
        </w:rPr>
        <w:t>Başbakan Yardımcımız Sayın Mehmet Şimşek’in Hitapları</w:t>
      </w:r>
    </w:p>
    <w:p w:rsidR="00013C65" w:rsidRPr="005F74DD" w:rsidRDefault="00013C65" w:rsidP="00284F4F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11.00 – 12.00</w:t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C23B70">
        <w:rPr>
          <w:rFonts w:ascii="Times New Roman" w:hAnsi="Times New Roman"/>
          <w:color w:val="17365D"/>
          <w:sz w:val="24"/>
          <w:szCs w:val="24"/>
        </w:rPr>
        <w:t>Kalkınma Bakanımız Sayın Lütfi Elvan’ın Hitapları</w:t>
      </w:r>
    </w:p>
    <w:p w:rsidR="00013C65" w:rsidRPr="006D1704" w:rsidRDefault="00013C65" w:rsidP="006D1704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12.00 – 12.45</w:t>
      </w:r>
      <w:r w:rsidRPr="00BD1E8E">
        <w:rPr>
          <w:rFonts w:ascii="Times New Roman" w:hAnsi="Times New Roman"/>
          <w:color w:val="17365D"/>
          <w:sz w:val="24"/>
          <w:szCs w:val="24"/>
        </w:rPr>
        <w:tab/>
      </w:r>
      <w:r w:rsidRPr="00BD1E8E">
        <w:rPr>
          <w:rFonts w:ascii="Times New Roman" w:hAnsi="Times New Roman"/>
          <w:color w:val="17365D"/>
          <w:sz w:val="24"/>
          <w:szCs w:val="24"/>
        </w:rPr>
        <w:tab/>
      </w:r>
      <w:r w:rsidRPr="00BD1E8E">
        <w:rPr>
          <w:rFonts w:ascii="Times New Roman" w:hAnsi="Times New Roman"/>
          <w:b/>
          <w:color w:val="17365D"/>
          <w:sz w:val="24"/>
          <w:szCs w:val="24"/>
        </w:rPr>
        <w:t>Panel:</w:t>
      </w:r>
      <w:r w:rsidRPr="00BD1E8E">
        <w:rPr>
          <w:rFonts w:ascii="Times New Roman" w:hAnsi="Times New Roman"/>
          <w:color w:val="17365D"/>
          <w:sz w:val="24"/>
          <w:szCs w:val="24"/>
        </w:rPr>
        <w:t xml:space="preserve"> Hizmet İhracatı</w:t>
      </w:r>
      <w:r w:rsidRPr="00BD1E8E">
        <w:rPr>
          <w:rFonts w:ascii="Times New Roman" w:hAnsi="Times New Roman"/>
          <w:color w:val="17365D"/>
          <w:sz w:val="24"/>
          <w:szCs w:val="24"/>
        </w:rPr>
        <w:tab/>
      </w:r>
    </w:p>
    <w:p w:rsidR="00013C65" w:rsidRDefault="00013C65" w:rsidP="00991A18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 xml:space="preserve">12.45 - 14.00 </w:t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b/>
          <w:color w:val="17365D"/>
          <w:sz w:val="24"/>
          <w:szCs w:val="24"/>
        </w:rPr>
        <w:tab/>
        <w:t xml:space="preserve">Ara </w:t>
      </w:r>
    </w:p>
    <w:p w:rsidR="00013C65" w:rsidRPr="000C1606" w:rsidRDefault="00013C65" w:rsidP="000C1606">
      <w:pPr>
        <w:spacing w:before="120" w:after="120" w:line="360" w:lineRule="auto"/>
        <w:ind w:left="2124" w:hanging="2124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14.00 – 14.45</w:t>
      </w:r>
      <w:r>
        <w:rPr>
          <w:rFonts w:ascii="Times New Roman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hAnsi="Times New Roman"/>
          <w:color w:val="17365D"/>
          <w:sz w:val="24"/>
          <w:szCs w:val="24"/>
        </w:rPr>
        <w:t>Bilim, San</w:t>
      </w:r>
      <w:r>
        <w:rPr>
          <w:rFonts w:ascii="Times New Roman" w:hAnsi="Times New Roman"/>
          <w:color w:val="17365D"/>
          <w:sz w:val="24"/>
          <w:szCs w:val="24"/>
        </w:rPr>
        <w:t>ayi ve Teknoloji Bakanımız Sayın</w:t>
      </w:r>
      <w:r w:rsidRPr="00B37DC2">
        <w:rPr>
          <w:rFonts w:ascii="Times New Roman" w:hAnsi="Times New Roman"/>
          <w:color w:val="17365D"/>
          <w:sz w:val="24"/>
          <w:szCs w:val="24"/>
        </w:rPr>
        <w:t xml:space="preserve"> Faruk </w:t>
      </w:r>
      <w:r>
        <w:rPr>
          <w:rFonts w:ascii="Times New Roman" w:hAnsi="Times New Roman"/>
          <w:color w:val="17365D"/>
          <w:sz w:val="24"/>
          <w:szCs w:val="24"/>
        </w:rPr>
        <w:t xml:space="preserve">Özlü’nün </w:t>
      </w:r>
      <w:r w:rsidRPr="00451810">
        <w:rPr>
          <w:rFonts w:ascii="Times New Roman" w:hAnsi="Times New Roman"/>
          <w:color w:val="17365D"/>
          <w:sz w:val="24"/>
          <w:szCs w:val="24"/>
        </w:rPr>
        <w:t>Dijitalleşme</w:t>
      </w:r>
      <w:r>
        <w:rPr>
          <w:rFonts w:ascii="Times New Roman" w:hAnsi="Times New Roman"/>
          <w:color w:val="17365D"/>
          <w:sz w:val="24"/>
          <w:szCs w:val="24"/>
        </w:rPr>
        <w:t xml:space="preserve"> Konusundaki Hitapları</w:t>
      </w:r>
    </w:p>
    <w:p w:rsidR="00013C65" w:rsidRDefault="00013C65" w:rsidP="006D1704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013C65" w:rsidRPr="00B37DC2" w:rsidRDefault="00013C65" w:rsidP="006D1704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Yan Salon 1</w:t>
      </w:r>
    </w:p>
    <w:p w:rsidR="00013C65" w:rsidRPr="00B37DC2" w:rsidRDefault="00013C65" w:rsidP="006D1704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11.00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 xml:space="preserve"> – 12.00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hAnsi="Times New Roman"/>
          <w:color w:val="17365D"/>
          <w:sz w:val="24"/>
          <w:szCs w:val="24"/>
        </w:rPr>
        <w:t>İhracatçılarımız Soruyor (Bilim, Sanayi ve Teknoloji Bakanlığı Yetkililerinin Katılımıyla)</w:t>
      </w:r>
    </w:p>
    <w:p w:rsidR="00013C65" w:rsidRPr="00B37DC2" w:rsidRDefault="00013C65" w:rsidP="006D1704">
      <w:pPr>
        <w:spacing w:before="120" w:after="120" w:line="360" w:lineRule="auto"/>
        <w:ind w:left="2124" w:hanging="2124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14.00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 xml:space="preserve"> – 15.00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hAnsi="Times New Roman"/>
          <w:color w:val="17365D"/>
          <w:sz w:val="24"/>
          <w:szCs w:val="24"/>
        </w:rPr>
        <w:t>İhracatçılarımız Soruyor (Gıda, Tarım ve Hayvancılık Bakanlığı Yetkililerinin Katılımıyla)</w:t>
      </w:r>
    </w:p>
    <w:p w:rsidR="00013C65" w:rsidRPr="00B37DC2" w:rsidRDefault="00013C65" w:rsidP="00D133CB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Yan Salon 2</w:t>
      </w:r>
    </w:p>
    <w:p w:rsidR="00013C65" w:rsidRPr="00B37DC2" w:rsidRDefault="00013C65" w:rsidP="00D133CB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B37DC2">
        <w:rPr>
          <w:rFonts w:ascii="Times New Roman" w:hAnsi="Times New Roman"/>
          <w:b/>
          <w:color w:val="17365D"/>
          <w:sz w:val="24"/>
          <w:szCs w:val="24"/>
        </w:rPr>
        <w:t>11.00 - 17.00</w:t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>Alım Heyeti, B2B Görüşmeleri</w:t>
      </w:r>
    </w:p>
    <w:p w:rsidR="00013C65" w:rsidRPr="00B37DC2" w:rsidRDefault="00013C65" w:rsidP="00D133CB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Yan Salon 3</w:t>
      </w:r>
    </w:p>
    <w:p w:rsidR="00013C65" w:rsidRDefault="00013C65" w:rsidP="00D133CB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9446B7">
        <w:rPr>
          <w:rFonts w:ascii="Times New Roman" w:hAnsi="Times New Roman"/>
          <w:b/>
          <w:color w:val="17365D"/>
          <w:sz w:val="24"/>
          <w:szCs w:val="24"/>
        </w:rPr>
        <w:t xml:space="preserve">14.00 – 16.00 </w:t>
      </w:r>
      <w:r w:rsidRPr="009446B7">
        <w:rPr>
          <w:rFonts w:ascii="Times New Roman" w:hAnsi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ab/>
      </w:r>
      <w:r w:rsidRPr="00D37A35">
        <w:rPr>
          <w:rFonts w:ascii="Times New Roman" w:hAnsi="Times New Roman"/>
          <w:color w:val="17365D"/>
          <w:sz w:val="24"/>
          <w:szCs w:val="24"/>
        </w:rPr>
        <w:t>İhracat Pusulası: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color w:val="17365D"/>
          <w:sz w:val="24"/>
          <w:szCs w:val="24"/>
        </w:rPr>
        <w:t xml:space="preserve">Rota </w:t>
      </w:r>
      <w:r w:rsidRPr="00B37DC2">
        <w:rPr>
          <w:rFonts w:ascii="Times New Roman" w:hAnsi="Times New Roman"/>
          <w:color w:val="17365D"/>
          <w:sz w:val="24"/>
          <w:szCs w:val="24"/>
        </w:rPr>
        <w:t>Singapur</w:t>
      </w:r>
    </w:p>
    <w:p w:rsidR="00013C65" w:rsidRPr="00C3024E" w:rsidRDefault="00013C65" w:rsidP="00C3024E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ab/>
      </w:r>
      <w:r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b/>
          <w:color w:val="17365D"/>
          <w:sz w:val="24"/>
          <w:szCs w:val="24"/>
        </w:rPr>
        <w:t>14.00 – 14.20</w:t>
      </w:r>
      <w:r w:rsidRPr="00C3024E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  <w:t>Açılış Konuşmaları</w:t>
      </w:r>
    </w:p>
    <w:p w:rsidR="00013C65" w:rsidRPr="00C3024E" w:rsidRDefault="00013C65" w:rsidP="00C3024E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b/>
          <w:color w:val="17365D"/>
          <w:sz w:val="24"/>
          <w:szCs w:val="24"/>
        </w:rPr>
        <w:tab/>
        <w:t>14.20 – 14.30</w:t>
      </w:r>
      <w:r w:rsidRPr="00C3024E">
        <w:rPr>
          <w:rFonts w:ascii="Times New Roman" w:hAnsi="Times New Roman"/>
          <w:b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  <w:t>Singapur Pazarı Bilgilendirme Sunumu</w:t>
      </w:r>
    </w:p>
    <w:p w:rsidR="00013C65" w:rsidRDefault="00013C65" w:rsidP="00C3024E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b/>
          <w:color w:val="17365D"/>
          <w:sz w:val="24"/>
          <w:szCs w:val="24"/>
        </w:rPr>
        <w:tab/>
        <w:t>14.30 – 16.00</w:t>
      </w:r>
      <w:r w:rsidRPr="00C3024E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color w:val="17365D"/>
          <w:sz w:val="24"/>
          <w:szCs w:val="24"/>
        </w:rPr>
        <w:tab/>
      </w:r>
      <w:r w:rsidRPr="00C3024E">
        <w:rPr>
          <w:rFonts w:ascii="Times New Roman" w:hAnsi="Times New Roman"/>
          <w:b/>
          <w:color w:val="17365D"/>
          <w:sz w:val="24"/>
          <w:szCs w:val="24"/>
        </w:rPr>
        <w:t>Panel:</w:t>
      </w:r>
      <w:r w:rsidRPr="00C3024E">
        <w:rPr>
          <w:rFonts w:ascii="Times New Roman" w:hAnsi="Times New Roman"/>
          <w:color w:val="17365D"/>
          <w:sz w:val="24"/>
          <w:szCs w:val="24"/>
        </w:rPr>
        <w:t xml:space="preserve"> Singapur Pazar Analizi</w:t>
      </w:r>
    </w:p>
    <w:p w:rsidR="00013C65" w:rsidRPr="005827BF" w:rsidRDefault="00013C65" w:rsidP="005827BF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Yan Salon</w:t>
      </w:r>
      <w:r w:rsidRPr="005827BF">
        <w:rPr>
          <w:rFonts w:ascii="Times New Roman" w:hAnsi="Times New Roman"/>
          <w:b/>
          <w:color w:val="17365D"/>
          <w:sz w:val="24"/>
          <w:szCs w:val="24"/>
        </w:rPr>
        <w:t xml:space="preserve"> 4</w:t>
      </w:r>
    </w:p>
    <w:p w:rsidR="00013C65" w:rsidRPr="005827BF" w:rsidRDefault="00013C65" w:rsidP="005827BF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10.3</w:t>
      </w:r>
      <w:r w:rsidRPr="005827BF">
        <w:rPr>
          <w:rFonts w:ascii="Times New Roman" w:hAnsi="Times New Roman"/>
          <w:b/>
          <w:color w:val="17365D"/>
          <w:sz w:val="24"/>
          <w:szCs w:val="24"/>
        </w:rPr>
        <w:t>0 –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12</w:t>
      </w:r>
      <w:r w:rsidRPr="005827BF">
        <w:rPr>
          <w:rFonts w:ascii="Times New Roman" w:hAnsi="Times New Roman"/>
          <w:b/>
          <w:color w:val="17365D"/>
          <w:sz w:val="24"/>
          <w:szCs w:val="24"/>
        </w:rPr>
        <w:t>.</w:t>
      </w:r>
      <w:r>
        <w:rPr>
          <w:rFonts w:ascii="Times New Roman" w:hAnsi="Times New Roman"/>
          <w:b/>
          <w:color w:val="17365D"/>
          <w:sz w:val="24"/>
          <w:szCs w:val="24"/>
        </w:rPr>
        <w:t>00</w:t>
      </w:r>
      <w:r w:rsidRPr="005827BF">
        <w:rPr>
          <w:rFonts w:ascii="Times New Roman" w:hAnsi="Times New Roman"/>
          <w:b/>
          <w:color w:val="17365D"/>
          <w:sz w:val="24"/>
          <w:szCs w:val="24"/>
        </w:rPr>
        <w:tab/>
      </w:r>
      <w:r w:rsidRPr="005827BF">
        <w:rPr>
          <w:rFonts w:ascii="Times New Roman" w:hAnsi="Times New Roman"/>
          <w:b/>
          <w:color w:val="17365D"/>
          <w:sz w:val="24"/>
          <w:szCs w:val="24"/>
        </w:rPr>
        <w:tab/>
      </w:r>
      <w:r w:rsidRPr="005827BF">
        <w:rPr>
          <w:rFonts w:ascii="Times New Roman" w:hAnsi="Times New Roman"/>
          <w:color w:val="17365D"/>
          <w:sz w:val="24"/>
          <w:szCs w:val="24"/>
        </w:rPr>
        <w:t>Bölgesel Yatırım ve</w:t>
      </w:r>
      <w:r>
        <w:rPr>
          <w:rFonts w:ascii="Times New Roman" w:hAnsi="Times New Roman"/>
          <w:color w:val="17365D"/>
          <w:sz w:val="24"/>
          <w:szCs w:val="24"/>
        </w:rPr>
        <w:t xml:space="preserve"> Ticaret Paneli – Kuzey Afrika</w:t>
      </w:r>
    </w:p>
    <w:p w:rsidR="00013C65" w:rsidRPr="005827BF" w:rsidRDefault="00013C65" w:rsidP="005827BF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14.00 – 15.3</w:t>
      </w:r>
      <w:r w:rsidRPr="005827BF">
        <w:rPr>
          <w:rFonts w:ascii="Times New Roman" w:hAnsi="Times New Roman"/>
          <w:b/>
          <w:color w:val="17365D"/>
          <w:sz w:val="24"/>
          <w:szCs w:val="24"/>
        </w:rPr>
        <w:t>0</w:t>
      </w:r>
      <w:r w:rsidRPr="005827BF">
        <w:rPr>
          <w:rFonts w:ascii="Times New Roman" w:hAnsi="Times New Roman"/>
          <w:b/>
          <w:color w:val="17365D"/>
          <w:sz w:val="24"/>
          <w:szCs w:val="24"/>
        </w:rPr>
        <w:tab/>
      </w:r>
      <w:r w:rsidRPr="005827BF">
        <w:rPr>
          <w:rFonts w:ascii="Times New Roman" w:hAnsi="Times New Roman"/>
          <w:color w:val="17365D"/>
          <w:sz w:val="24"/>
          <w:szCs w:val="24"/>
        </w:rPr>
        <w:tab/>
        <w:t>Bölgesel Yatır</w:t>
      </w:r>
      <w:r>
        <w:rPr>
          <w:rFonts w:ascii="Times New Roman" w:hAnsi="Times New Roman"/>
          <w:color w:val="17365D"/>
          <w:sz w:val="24"/>
          <w:szCs w:val="24"/>
        </w:rPr>
        <w:t>ım ve Ticaret Paneli – Sahra Altı Afrika</w:t>
      </w:r>
    </w:p>
    <w:p w:rsidR="00013C65" w:rsidRPr="00F141F2" w:rsidRDefault="00013C65" w:rsidP="00D133CB">
      <w:pPr>
        <w:spacing w:before="120" w:after="120" w:line="360" w:lineRule="auto"/>
        <w:rPr>
          <w:rFonts w:ascii="Times New Roman" w:hAnsi="Times New Roman"/>
          <w:color w:val="17365D"/>
          <w:sz w:val="24"/>
          <w:szCs w:val="24"/>
        </w:rPr>
      </w:pPr>
    </w:p>
    <w:sectPr w:rsidR="00013C65" w:rsidRPr="00F141F2" w:rsidSect="006669DD">
      <w:headerReference w:type="default" r:id="rId11"/>
      <w:pgSz w:w="11906" w:h="16838"/>
      <w:pgMar w:top="1701" w:right="1418" w:bottom="1701" w:left="1418" w:header="141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65" w:rsidRDefault="00013C65" w:rsidP="00C143B9">
      <w:pPr>
        <w:spacing w:after="0" w:line="240" w:lineRule="auto"/>
      </w:pPr>
      <w:r>
        <w:separator/>
      </w:r>
    </w:p>
  </w:endnote>
  <w:endnote w:type="continuationSeparator" w:id="0">
    <w:p w:rsidR="00013C65" w:rsidRDefault="00013C65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3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65" w:rsidRDefault="00013C65" w:rsidP="00C143B9">
      <w:pPr>
        <w:spacing w:after="0" w:line="240" w:lineRule="auto"/>
      </w:pPr>
      <w:r>
        <w:separator/>
      </w:r>
    </w:p>
  </w:footnote>
  <w:footnote w:type="continuationSeparator" w:id="0">
    <w:p w:rsidR="00013C65" w:rsidRDefault="00013C65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65" w:rsidRDefault="00013C6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position:absolute;margin-left:0;margin-top:0;width:595.3pt;height:841.9pt;z-index:-251656192;visibility:visible;mso-position-horizontal-relative:page;mso-position-vertical-relative:page">
          <v:imagedata r:id="rId1" o:title=""/>
          <w10:wrap anchorx="page" anchory="page"/>
        </v:shape>
      </w:pict>
    </w:r>
  </w:p>
  <w:p w:rsidR="00013C65" w:rsidRPr="00941E99" w:rsidRDefault="00013C65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FC"/>
    <w:multiLevelType w:val="hybridMultilevel"/>
    <w:tmpl w:val="D890BB9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C110A58"/>
    <w:multiLevelType w:val="hybridMultilevel"/>
    <w:tmpl w:val="0A8AA3A4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E6022BA"/>
    <w:multiLevelType w:val="hybridMultilevel"/>
    <w:tmpl w:val="E5C0A616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77345CA"/>
    <w:multiLevelType w:val="hybridMultilevel"/>
    <w:tmpl w:val="FA80C3D6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4B91224"/>
    <w:multiLevelType w:val="hybridMultilevel"/>
    <w:tmpl w:val="A56E1E36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20A72D6"/>
    <w:multiLevelType w:val="hybridMultilevel"/>
    <w:tmpl w:val="F620CC58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B233609"/>
    <w:multiLevelType w:val="hybridMultilevel"/>
    <w:tmpl w:val="054CA152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7">
    <w:nsid w:val="58B02996"/>
    <w:multiLevelType w:val="hybridMultilevel"/>
    <w:tmpl w:val="3F9C970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FF752F3"/>
    <w:multiLevelType w:val="hybridMultilevel"/>
    <w:tmpl w:val="F81E2CB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9686F"/>
    <w:multiLevelType w:val="hybridMultilevel"/>
    <w:tmpl w:val="D95A1588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567"/>
    <w:rsid w:val="000050F8"/>
    <w:rsid w:val="000124FC"/>
    <w:rsid w:val="00013C65"/>
    <w:rsid w:val="000310F5"/>
    <w:rsid w:val="00032636"/>
    <w:rsid w:val="000337CD"/>
    <w:rsid w:val="00036B84"/>
    <w:rsid w:val="000400FB"/>
    <w:rsid w:val="00051C6B"/>
    <w:rsid w:val="00052BAE"/>
    <w:rsid w:val="00055FBA"/>
    <w:rsid w:val="00062686"/>
    <w:rsid w:val="0007252E"/>
    <w:rsid w:val="0007431D"/>
    <w:rsid w:val="00091075"/>
    <w:rsid w:val="000A003C"/>
    <w:rsid w:val="000A0A6D"/>
    <w:rsid w:val="000A67FA"/>
    <w:rsid w:val="000B1236"/>
    <w:rsid w:val="000B23CD"/>
    <w:rsid w:val="000C00F7"/>
    <w:rsid w:val="000C1606"/>
    <w:rsid w:val="000C37D1"/>
    <w:rsid w:val="000D71FE"/>
    <w:rsid w:val="000E5A83"/>
    <w:rsid w:val="000E60EE"/>
    <w:rsid w:val="000F4EF2"/>
    <w:rsid w:val="000F5DD5"/>
    <w:rsid w:val="00100705"/>
    <w:rsid w:val="00101634"/>
    <w:rsid w:val="00101EAF"/>
    <w:rsid w:val="001057C2"/>
    <w:rsid w:val="00106BD8"/>
    <w:rsid w:val="00111957"/>
    <w:rsid w:val="00126472"/>
    <w:rsid w:val="00127A0E"/>
    <w:rsid w:val="0013006A"/>
    <w:rsid w:val="00131E9E"/>
    <w:rsid w:val="001345FA"/>
    <w:rsid w:val="00154033"/>
    <w:rsid w:val="00156F18"/>
    <w:rsid w:val="00173266"/>
    <w:rsid w:val="001934DA"/>
    <w:rsid w:val="001A2871"/>
    <w:rsid w:val="001A467A"/>
    <w:rsid w:val="001B2CB1"/>
    <w:rsid w:val="001B30C8"/>
    <w:rsid w:val="001B7AAD"/>
    <w:rsid w:val="001D400B"/>
    <w:rsid w:val="001E5FDF"/>
    <w:rsid w:val="001F583E"/>
    <w:rsid w:val="001F76DA"/>
    <w:rsid w:val="0022725F"/>
    <w:rsid w:val="002348F6"/>
    <w:rsid w:val="002462E2"/>
    <w:rsid w:val="0025282F"/>
    <w:rsid w:val="00264A70"/>
    <w:rsid w:val="0028362D"/>
    <w:rsid w:val="00284F4F"/>
    <w:rsid w:val="0028745A"/>
    <w:rsid w:val="0029051A"/>
    <w:rsid w:val="00294DF9"/>
    <w:rsid w:val="002957DE"/>
    <w:rsid w:val="002B7D1D"/>
    <w:rsid w:val="002C2543"/>
    <w:rsid w:val="002C2D26"/>
    <w:rsid w:val="002C3636"/>
    <w:rsid w:val="002D4047"/>
    <w:rsid w:val="003045E5"/>
    <w:rsid w:val="00304662"/>
    <w:rsid w:val="00317B45"/>
    <w:rsid w:val="0033426C"/>
    <w:rsid w:val="00336A50"/>
    <w:rsid w:val="00341241"/>
    <w:rsid w:val="00346913"/>
    <w:rsid w:val="00346E2E"/>
    <w:rsid w:val="003478B4"/>
    <w:rsid w:val="00366CAE"/>
    <w:rsid w:val="00373FF6"/>
    <w:rsid w:val="003870CD"/>
    <w:rsid w:val="00392097"/>
    <w:rsid w:val="003957C7"/>
    <w:rsid w:val="003A1321"/>
    <w:rsid w:val="003A53CA"/>
    <w:rsid w:val="003C2C75"/>
    <w:rsid w:val="003C4B84"/>
    <w:rsid w:val="003C64CF"/>
    <w:rsid w:val="003E5D4C"/>
    <w:rsid w:val="003E698A"/>
    <w:rsid w:val="003F17C7"/>
    <w:rsid w:val="003F246F"/>
    <w:rsid w:val="003F495A"/>
    <w:rsid w:val="004124EA"/>
    <w:rsid w:val="004239EC"/>
    <w:rsid w:val="00426567"/>
    <w:rsid w:val="00426649"/>
    <w:rsid w:val="00431A63"/>
    <w:rsid w:val="00435374"/>
    <w:rsid w:val="00447015"/>
    <w:rsid w:val="00451810"/>
    <w:rsid w:val="00452CCC"/>
    <w:rsid w:val="00453E64"/>
    <w:rsid w:val="004608B1"/>
    <w:rsid w:val="00464871"/>
    <w:rsid w:val="00481853"/>
    <w:rsid w:val="00482722"/>
    <w:rsid w:val="00485DCD"/>
    <w:rsid w:val="00492434"/>
    <w:rsid w:val="004A1DD4"/>
    <w:rsid w:val="004B32C3"/>
    <w:rsid w:val="004B6206"/>
    <w:rsid w:val="004C3AC7"/>
    <w:rsid w:val="004C6312"/>
    <w:rsid w:val="004E5664"/>
    <w:rsid w:val="004F0CF8"/>
    <w:rsid w:val="004F7534"/>
    <w:rsid w:val="005020D0"/>
    <w:rsid w:val="00504A14"/>
    <w:rsid w:val="00525E0D"/>
    <w:rsid w:val="005265AD"/>
    <w:rsid w:val="005340F1"/>
    <w:rsid w:val="00551831"/>
    <w:rsid w:val="005658DF"/>
    <w:rsid w:val="005718B3"/>
    <w:rsid w:val="00572DCD"/>
    <w:rsid w:val="005827BF"/>
    <w:rsid w:val="00584549"/>
    <w:rsid w:val="005910AC"/>
    <w:rsid w:val="005963D3"/>
    <w:rsid w:val="005A08A6"/>
    <w:rsid w:val="005A3527"/>
    <w:rsid w:val="005B53DA"/>
    <w:rsid w:val="005D3759"/>
    <w:rsid w:val="005F74DD"/>
    <w:rsid w:val="00602161"/>
    <w:rsid w:val="00604C91"/>
    <w:rsid w:val="00610C2B"/>
    <w:rsid w:val="00611004"/>
    <w:rsid w:val="00611C59"/>
    <w:rsid w:val="00632139"/>
    <w:rsid w:val="00632C88"/>
    <w:rsid w:val="006350F4"/>
    <w:rsid w:val="00641D08"/>
    <w:rsid w:val="00644998"/>
    <w:rsid w:val="00645F2C"/>
    <w:rsid w:val="006464BB"/>
    <w:rsid w:val="006609F1"/>
    <w:rsid w:val="00666660"/>
    <w:rsid w:val="006669DD"/>
    <w:rsid w:val="00671F71"/>
    <w:rsid w:val="006839F8"/>
    <w:rsid w:val="0069210D"/>
    <w:rsid w:val="006926A8"/>
    <w:rsid w:val="0069620D"/>
    <w:rsid w:val="006B5898"/>
    <w:rsid w:val="006B63E0"/>
    <w:rsid w:val="006C155F"/>
    <w:rsid w:val="006D1704"/>
    <w:rsid w:val="006D6A37"/>
    <w:rsid w:val="006E2FBC"/>
    <w:rsid w:val="006E43DC"/>
    <w:rsid w:val="006F7585"/>
    <w:rsid w:val="006F7F48"/>
    <w:rsid w:val="007059C2"/>
    <w:rsid w:val="0071075E"/>
    <w:rsid w:val="00711482"/>
    <w:rsid w:val="007156E6"/>
    <w:rsid w:val="00727328"/>
    <w:rsid w:val="0073598F"/>
    <w:rsid w:val="00744F8F"/>
    <w:rsid w:val="0075082F"/>
    <w:rsid w:val="0075338A"/>
    <w:rsid w:val="0075664B"/>
    <w:rsid w:val="00765621"/>
    <w:rsid w:val="00766B4E"/>
    <w:rsid w:val="007739F4"/>
    <w:rsid w:val="00775D6B"/>
    <w:rsid w:val="00781347"/>
    <w:rsid w:val="0079112E"/>
    <w:rsid w:val="007A457F"/>
    <w:rsid w:val="007A759D"/>
    <w:rsid w:val="007A7CC7"/>
    <w:rsid w:val="007B47EB"/>
    <w:rsid w:val="007B7B31"/>
    <w:rsid w:val="007C766C"/>
    <w:rsid w:val="007D210E"/>
    <w:rsid w:val="007D37BC"/>
    <w:rsid w:val="007D493F"/>
    <w:rsid w:val="007D5546"/>
    <w:rsid w:val="007E6650"/>
    <w:rsid w:val="007F422D"/>
    <w:rsid w:val="007F76A0"/>
    <w:rsid w:val="00811C18"/>
    <w:rsid w:val="00823F85"/>
    <w:rsid w:val="008342C1"/>
    <w:rsid w:val="0083641D"/>
    <w:rsid w:val="008366F3"/>
    <w:rsid w:val="00837BE7"/>
    <w:rsid w:val="008443DF"/>
    <w:rsid w:val="0084720A"/>
    <w:rsid w:val="00855860"/>
    <w:rsid w:val="00857AEA"/>
    <w:rsid w:val="008616DF"/>
    <w:rsid w:val="00884907"/>
    <w:rsid w:val="00893C0E"/>
    <w:rsid w:val="008A47F4"/>
    <w:rsid w:val="008A5ABD"/>
    <w:rsid w:val="008A7850"/>
    <w:rsid w:val="008B6C21"/>
    <w:rsid w:val="008C1E4F"/>
    <w:rsid w:val="008C26D8"/>
    <w:rsid w:val="008C7CB9"/>
    <w:rsid w:val="008D2A70"/>
    <w:rsid w:val="008E0E32"/>
    <w:rsid w:val="008E0FBA"/>
    <w:rsid w:val="00904F2F"/>
    <w:rsid w:val="00913867"/>
    <w:rsid w:val="00917E8A"/>
    <w:rsid w:val="00921269"/>
    <w:rsid w:val="00922621"/>
    <w:rsid w:val="00941E99"/>
    <w:rsid w:val="009446B7"/>
    <w:rsid w:val="00950342"/>
    <w:rsid w:val="00951070"/>
    <w:rsid w:val="00952B4B"/>
    <w:rsid w:val="00952DE8"/>
    <w:rsid w:val="00973895"/>
    <w:rsid w:val="00976715"/>
    <w:rsid w:val="009857CE"/>
    <w:rsid w:val="00986193"/>
    <w:rsid w:val="00991A18"/>
    <w:rsid w:val="009940E9"/>
    <w:rsid w:val="009966EA"/>
    <w:rsid w:val="009A52B2"/>
    <w:rsid w:val="009C18A1"/>
    <w:rsid w:val="009D26B6"/>
    <w:rsid w:val="009D4FD2"/>
    <w:rsid w:val="009E18C1"/>
    <w:rsid w:val="009E3EE8"/>
    <w:rsid w:val="009F0007"/>
    <w:rsid w:val="009F2C0B"/>
    <w:rsid w:val="00A00AC0"/>
    <w:rsid w:val="00A174A1"/>
    <w:rsid w:val="00A20FDC"/>
    <w:rsid w:val="00A21116"/>
    <w:rsid w:val="00A344A1"/>
    <w:rsid w:val="00A364C9"/>
    <w:rsid w:val="00A42A89"/>
    <w:rsid w:val="00A43CE1"/>
    <w:rsid w:val="00A61A40"/>
    <w:rsid w:val="00A66F68"/>
    <w:rsid w:val="00A804E1"/>
    <w:rsid w:val="00A806BE"/>
    <w:rsid w:val="00A913CD"/>
    <w:rsid w:val="00A93603"/>
    <w:rsid w:val="00AA6A93"/>
    <w:rsid w:val="00AC4EAE"/>
    <w:rsid w:val="00AC5337"/>
    <w:rsid w:val="00AD00E2"/>
    <w:rsid w:val="00AD73AC"/>
    <w:rsid w:val="00AD7B76"/>
    <w:rsid w:val="00AE1179"/>
    <w:rsid w:val="00AE12C8"/>
    <w:rsid w:val="00AE1A6A"/>
    <w:rsid w:val="00AE393F"/>
    <w:rsid w:val="00AE611E"/>
    <w:rsid w:val="00AE72EC"/>
    <w:rsid w:val="00AF28B0"/>
    <w:rsid w:val="00AF4399"/>
    <w:rsid w:val="00AF5BC5"/>
    <w:rsid w:val="00AF71FF"/>
    <w:rsid w:val="00B027A0"/>
    <w:rsid w:val="00B05022"/>
    <w:rsid w:val="00B12D1D"/>
    <w:rsid w:val="00B20F3D"/>
    <w:rsid w:val="00B212D2"/>
    <w:rsid w:val="00B2466F"/>
    <w:rsid w:val="00B265F1"/>
    <w:rsid w:val="00B274F1"/>
    <w:rsid w:val="00B27899"/>
    <w:rsid w:val="00B30614"/>
    <w:rsid w:val="00B312A1"/>
    <w:rsid w:val="00B3586B"/>
    <w:rsid w:val="00B37DC2"/>
    <w:rsid w:val="00B52046"/>
    <w:rsid w:val="00B60A17"/>
    <w:rsid w:val="00B650DC"/>
    <w:rsid w:val="00B70209"/>
    <w:rsid w:val="00B71BFD"/>
    <w:rsid w:val="00B74E76"/>
    <w:rsid w:val="00B74F1D"/>
    <w:rsid w:val="00B772F5"/>
    <w:rsid w:val="00B827F0"/>
    <w:rsid w:val="00B92DD9"/>
    <w:rsid w:val="00BB0F5C"/>
    <w:rsid w:val="00BC0311"/>
    <w:rsid w:val="00BD1E8E"/>
    <w:rsid w:val="00BE48FE"/>
    <w:rsid w:val="00BF1D13"/>
    <w:rsid w:val="00BF450A"/>
    <w:rsid w:val="00BF70B6"/>
    <w:rsid w:val="00C0269E"/>
    <w:rsid w:val="00C13DA0"/>
    <w:rsid w:val="00C143B9"/>
    <w:rsid w:val="00C2359F"/>
    <w:rsid w:val="00C23B70"/>
    <w:rsid w:val="00C25B6A"/>
    <w:rsid w:val="00C27E0C"/>
    <w:rsid w:val="00C3024E"/>
    <w:rsid w:val="00C306F5"/>
    <w:rsid w:val="00C40216"/>
    <w:rsid w:val="00C41ED6"/>
    <w:rsid w:val="00C43BBD"/>
    <w:rsid w:val="00C47E7E"/>
    <w:rsid w:val="00C635D2"/>
    <w:rsid w:val="00C663F5"/>
    <w:rsid w:val="00C821E1"/>
    <w:rsid w:val="00C9273E"/>
    <w:rsid w:val="00C97531"/>
    <w:rsid w:val="00CA16B5"/>
    <w:rsid w:val="00CB5383"/>
    <w:rsid w:val="00CB5AC0"/>
    <w:rsid w:val="00CB6FCC"/>
    <w:rsid w:val="00CC0E1E"/>
    <w:rsid w:val="00CC2435"/>
    <w:rsid w:val="00CC59BA"/>
    <w:rsid w:val="00CD1FF4"/>
    <w:rsid w:val="00CD3777"/>
    <w:rsid w:val="00CE2105"/>
    <w:rsid w:val="00CE4CD1"/>
    <w:rsid w:val="00CF5B6D"/>
    <w:rsid w:val="00CF5CB7"/>
    <w:rsid w:val="00CF7B99"/>
    <w:rsid w:val="00D04126"/>
    <w:rsid w:val="00D06314"/>
    <w:rsid w:val="00D07FD6"/>
    <w:rsid w:val="00D133CB"/>
    <w:rsid w:val="00D222E4"/>
    <w:rsid w:val="00D37A35"/>
    <w:rsid w:val="00D46473"/>
    <w:rsid w:val="00D5088D"/>
    <w:rsid w:val="00D508CB"/>
    <w:rsid w:val="00D710BA"/>
    <w:rsid w:val="00D86950"/>
    <w:rsid w:val="00D86EA5"/>
    <w:rsid w:val="00D92FD7"/>
    <w:rsid w:val="00D94C0D"/>
    <w:rsid w:val="00D96412"/>
    <w:rsid w:val="00DA6E7D"/>
    <w:rsid w:val="00DB1B9A"/>
    <w:rsid w:val="00DB430C"/>
    <w:rsid w:val="00DB52CF"/>
    <w:rsid w:val="00DC66E7"/>
    <w:rsid w:val="00DD46F3"/>
    <w:rsid w:val="00DD6353"/>
    <w:rsid w:val="00DE116A"/>
    <w:rsid w:val="00DF0410"/>
    <w:rsid w:val="00E0256D"/>
    <w:rsid w:val="00E151E6"/>
    <w:rsid w:val="00E15F1A"/>
    <w:rsid w:val="00E17D88"/>
    <w:rsid w:val="00E257AE"/>
    <w:rsid w:val="00E315BF"/>
    <w:rsid w:val="00E36F81"/>
    <w:rsid w:val="00E40FF2"/>
    <w:rsid w:val="00E42DFE"/>
    <w:rsid w:val="00E5234D"/>
    <w:rsid w:val="00E6038B"/>
    <w:rsid w:val="00E67515"/>
    <w:rsid w:val="00E72CE9"/>
    <w:rsid w:val="00E75676"/>
    <w:rsid w:val="00E75CB9"/>
    <w:rsid w:val="00E775CE"/>
    <w:rsid w:val="00E83C19"/>
    <w:rsid w:val="00E853F5"/>
    <w:rsid w:val="00E8648A"/>
    <w:rsid w:val="00E92492"/>
    <w:rsid w:val="00E9369D"/>
    <w:rsid w:val="00E97044"/>
    <w:rsid w:val="00EA0DE7"/>
    <w:rsid w:val="00EA1CBD"/>
    <w:rsid w:val="00EA69F1"/>
    <w:rsid w:val="00EA7F1B"/>
    <w:rsid w:val="00EC138F"/>
    <w:rsid w:val="00ED17E4"/>
    <w:rsid w:val="00ED48BE"/>
    <w:rsid w:val="00ED6708"/>
    <w:rsid w:val="00ED7607"/>
    <w:rsid w:val="00ED7AE7"/>
    <w:rsid w:val="00EF4D46"/>
    <w:rsid w:val="00F0788C"/>
    <w:rsid w:val="00F1122C"/>
    <w:rsid w:val="00F141F2"/>
    <w:rsid w:val="00F15878"/>
    <w:rsid w:val="00F17789"/>
    <w:rsid w:val="00F2363A"/>
    <w:rsid w:val="00F302F9"/>
    <w:rsid w:val="00F33C47"/>
    <w:rsid w:val="00F4403B"/>
    <w:rsid w:val="00F50A43"/>
    <w:rsid w:val="00F52D02"/>
    <w:rsid w:val="00F6367F"/>
    <w:rsid w:val="00F71062"/>
    <w:rsid w:val="00F76CD5"/>
    <w:rsid w:val="00F8431D"/>
    <w:rsid w:val="00F860FC"/>
    <w:rsid w:val="00F93A10"/>
    <w:rsid w:val="00F9490C"/>
    <w:rsid w:val="00FA3399"/>
    <w:rsid w:val="00FA7E1A"/>
    <w:rsid w:val="00FB0F95"/>
    <w:rsid w:val="00FB5237"/>
    <w:rsid w:val="00FC0453"/>
    <w:rsid w:val="00FC78E7"/>
    <w:rsid w:val="00FD2442"/>
    <w:rsid w:val="00FD69A3"/>
    <w:rsid w:val="00FE3636"/>
    <w:rsid w:val="00FE4286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33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B9"/>
    <w:rPr>
      <w:rFonts w:cs="Times New Roman"/>
    </w:rPr>
  </w:style>
  <w:style w:type="character" w:styleId="Hyperlink">
    <w:name w:val="Hyperlink"/>
    <w:basedOn w:val="DefaultParagraphFont"/>
    <w:uiPriority w:val="99"/>
    <w:rsid w:val="00FB5237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FB5237"/>
    <w:pPr>
      <w:spacing w:after="0" w:line="240" w:lineRule="auto"/>
      <w:ind w:left="720"/>
    </w:pPr>
    <w:rPr>
      <w:lang w:val="en-US"/>
    </w:rPr>
  </w:style>
  <w:style w:type="paragraph" w:customStyle="1" w:styleId="OrtaBalkBold">
    <w:name w:val="Orta Başlık Bold"/>
    <w:basedOn w:val="Normal"/>
    <w:uiPriority w:val="99"/>
    <w:rsid w:val="00FB5237"/>
    <w:pPr>
      <w:spacing w:after="0" w:line="240" w:lineRule="auto"/>
      <w:jc w:val="center"/>
    </w:pPr>
    <w:rPr>
      <w:b/>
      <w:bCs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567</Words>
  <Characters>3234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İHRACAT HAFTASI PROGRAMI</dc:title>
  <dc:subject/>
  <dc:creator>NAZ</dc:creator>
  <cp:keywords/>
  <dc:description/>
  <cp:lastModifiedBy>RECEP</cp:lastModifiedBy>
  <cp:revision>2</cp:revision>
  <cp:lastPrinted>2017-10-25T10:57:00Z</cp:lastPrinted>
  <dcterms:created xsi:type="dcterms:W3CDTF">2017-10-07T16:05:00Z</dcterms:created>
  <dcterms:modified xsi:type="dcterms:W3CDTF">2017-10-07T16:05:00Z</dcterms:modified>
</cp:coreProperties>
</file>