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D6" w:rsidRPr="00CA7B5B" w:rsidRDefault="004335D6" w:rsidP="0034664F">
      <w:pPr>
        <w:tabs>
          <w:tab w:val="left" w:pos="1418"/>
        </w:tabs>
        <w:jc w:val="center"/>
        <w:rPr>
          <w:b/>
          <w:bCs/>
        </w:rPr>
      </w:pPr>
      <w:r w:rsidRPr="00CA7B5B">
        <w:rPr>
          <w:b/>
          <w:bCs/>
        </w:rPr>
        <w:t>T.C. EKONOMİ BAKANLIĞI</w:t>
      </w:r>
    </w:p>
    <w:p w:rsidR="004335D6" w:rsidRDefault="004335D6" w:rsidP="0034664F">
      <w:pPr>
        <w:tabs>
          <w:tab w:val="left" w:pos="1418"/>
        </w:tabs>
        <w:jc w:val="center"/>
        <w:rPr>
          <w:b/>
          <w:bCs/>
        </w:rPr>
      </w:pPr>
      <w:r w:rsidRPr="00CA7B5B">
        <w:rPr>
          <w:b/>
          <w:bCs/>
        </w:rPr>
        <w:t>DEVLET DESTEKLERİ TANITIM TOPLANTI</w:t>
      </w:r>
      <w:r>
        <w:rPr>
          <w:b/>
          <w:bCs/>
        </w:rPr>
        <w:t>SI</w:t>
      </w:r>
    </w:p>
    <w:p w:rsidR="004335D6" w:rsidRPr="00CA7B5B" w:rsidRDefault="004335D6" w:rsidP="0034664F">
      <w:pPr>
        <w:tabs>
          <w:tab w:val="left" w:pos="1418"/>
        </w:tabs>
        <w:jc w:val="center"/>
        <w:rPr>
          <w:b/>
          <w:bCs/>
        </w:rPr>
      </w:pPr>
      <w:r>
        <w:rPr>
          <w:b/>
          <w:bCs/>
        </w:rPr>
        <w:t>DENİZLİ – 28 MART 2017</w:t>
      </w:r>
    </w:p>
    <w:p w:rsidR="004335D6" w:rsidRPr="00CA7B5B" w:rsidRDefault="004335D6" w:rsidP="0034664F">
      <w:pPr>
        <w:tabs>
          <w:tab w:val="left" w:pos="1418"/>
        </w:tabs>
        <w:jc w:val="both"/>
        <w:rPr>
          <w:lang w:val="es-ES"/>
        </w:rPr>
      </w:pPr>
    </w:p>
    <w:p w:rsidR="004335D6" w:rsidRPr="00CA7B5B" w:rsidRDefault="004335D6" w:rsidP="0034664F">
      <w:pPr>
        <w:tabs>
          <w:tab w:val="left" w:pos="1701"/>
        </w:tabs>
        <w:jc w:val="both"/>
        <w:rPr>
          <w:lang w:val="es-ES"/>
        </w:rPr>
      </w:pPr>
      <w:r w:rsidRPr="00CA7B5B">
        <w:rPr>
          <w:lang w:val="es-ES"/>
        </w:rPr>
        <w:t>12.30 – 13.00</w:t>
      </w:r>
      <w:r w:rsidRPr="00CA7B5B">
        <w:rPr>
          <w:lang w:val="es-ES"/>
        </w:rPr>
        <w:tab/>
        <w:t>Kayıt ve Açılış</w:t>
      </w:r>
    </w:p>
    <w:p w:rsidR="004335D6" w:rsidRPr="00CA7B5B" w:rsidRDefault="004335D6" w:rsidP="0034664F">
      <w:pPr>
        <w:tabs>
          <w:tab w:val="left" w:pos="1701"/>
        </w:tabs>
        <w:jc w:val="both"/>
        <w:rPr>
          <w:lang w:val="es-ES"/>
        </w:rPr>
      </w:pPr>
    </w:p>
    <w:p w:rsidR="004335D6" w:rsidRDefault="004335D6" w:rsidP="00973030">
      <w:pPr>
        <w:tabs>
          <w:tab w:val="left" w:pos="1701"/>
        </w:tabs>
        <w:jc w:val="both"/>
      </w:pPr>
      <w:r w:rsidRPr="00CA7B5B">
        <w:t>13.00</w:t>
      </w:r>
      <w:r w:rsidRPr="00CA7B5B">
        <w:rPr>
          <w:lang w:val="es-ES"/>
        </w:rPr>
        <w:t xml:space="preserve"> – </w:t>
      </w:r>
      <w:r w:rsidRPr="00CA7B5B">
        <w:t>14.</w:t>
      </w:r>
      <w:r>
        <w:t>00</w:t>
      </w:r>
      <w:r w:rsidRPr="00CA7B5B">
        <w:tab/>
        <w:t>İhracatta Sağlanan Destek Programları</w:t>
      </w:r>
    </w:p>
    <w:p w:rsidR="004335D6" w:rsidRDefault="004335D6" w:rsidP="003F58F4">
      <w:pPr>
        <w:tabs>
          <w:tab w:val="left" w:pos="1701"/>
        </w:tabs>
        <w:jc w:val="both"/>
        <w:rPr>
          <w:b/>
          <w:bCs/>
        </w:rPr>
      </w:pPr>
    </w:p>
    <w:p w:rsidR="004335D6" w:rsidRDefault="004335D6" w:rsidP="003F58F4">
      <w:pPr>
        <w:tabs>
          <w:tab w:val="left" w:pos="1701"/>
        </w:tabs>
        <w:jc w:val="both"/>
        <w:rPr>
          <w:b/>
          <w:bCs/>
        </w:rPr>
      </w:pPr>
      <w:r>
        <w:rPr>
          <w:b/>
          <w:bCs/>
        </w:rPr>
        <w:tab/>
        <w:t>Esin AÇIKGÖZ</w:t>
      </w:r>
    </w:p>
    <w:p w:rsidR="004335D6" w:rsidRDefault="004335D6" w:rsidP="003F58F4">
      <w:pPr>
        <w:tabs>
          <w:tab w:val="left" w:pos="1701"/>
        </w:tabs>
        <w:jc w:val="both"/>
        <w:rPr>
          <w:b/>
          <w:bCs/>
        </w:rPr>
      </w:pPr>
      <w:r>
        <w:rPr>
          <w:b/>
          <w:bCs/>
        </w:rPr>
        <w:tab/>
        <w:t>Ekonomi Bakanlığı</w:t>
      </w:r>
    </w:p>
    <w:p w:rsidR="004335D6" w:rsidRDefault="004335D6" w:rsidP="003F58F4">
      <w:pPr>
        <w:tabs>
          <w:tab w:val="left" w:pos="1701"/>
        </w:tabs>
        <w:jc w:val="both"/>
        <w:rPr>
          <w:b/>
          <w:bCs/>
        </w:rPr>
      </w:pPr>
      <w:r>
        <w:rPr>
          <w:b/>
          <w:bCs/>
        </w:rPr>
        <w:tab/>
        <w:t>İhracat Genel Müdürlüğü</w:t>
      </w:r>
    </w:p>
    <w:p w:rsidR="004335D6" w:rsidRDefault="004335D6" w:rsidP="003F58F4">
      <w:pPr>
        <w:tabs>
          <w:tab w:val="left" w:pos="1701"/>
        </w:tabs>
        <w:jc w:val="both"/>
        <w:rPr>
          <w:b/>
          <w:bCs/>
        </w:rPr>
      </w:pPr>
      <w:r>
        <w:rPr>
          <w:b/>
          <w:bCs/>
        </w:rPr>
        <w:tab/>
        <w:t>Daire Başkanı</w:t>
      </w:r>
    </w:p>
    <w:p w:rsidR="004335D6" w:rsidRPr="003F58F4" w:rsidRDefault="004335D6" w:rsidP="003F58F4">
      <w:pPr>
        <w:tabs>
          <w:tab w:val="left" w:pos="1701"/>
        </w:tabs>
        <w:jc w:val="both"/>
        <w:rPr>
          <w:b/>
          <w:bCs/>
        </w:rPr>
      </w:pPr>
    </w:p>
    <w:p w:rsidR="004335D6" w:rsidRPr="00973030" w:rsidRDefault="004335D6" w:rsidP="00973030">
      <w:pPr>
        <w:tabs>
          <w:tab w:val="left" w:pos="1701"/>
        </w:tabs>
        <w:jc w:val="both"/>
        <w:rPr>
          <w:b/>
          <w:bCs/>
        </w:rPr>
      </w:pPr>
      <w:r w:rsidRPr="00973030">
        <w:rPr>
          <w:b/>
          <w:bCs/>
        </w:rPr>
        <w:tab/>
        <w:t>Deniz Koray TUNÇEL</w:t>
      </w:r>
    </w:p>
    <w:p w:rsidR="004335D6" w:rsidRPr="00973030" w:rsidRDefault="004335D6" w:rsidP="00973030">
      <w:pPr>
        <w:tabs>
          <w:tab w:val="left" w:pos="1701"/>
        </w:tabs>
        <w:jc w:val="both"/>
        <w:rPr>
          <w:b/>
          <w:bCs/>
        </w:rPr>
      </w:pPr>
      <w:r w:rsidRPr="00973030">
        <w:rPr>
          <w:b/>
          <w:bCs/>
        </w:rPr>
        <w:tab/>
        <w:t>Ekonomi Bakanlığı</w:t>
      </w:r>
    </w:p>
    <w:p w:rsidR="004335D6" w:rsidRDefault="004335D6" w:rsidP="00973030">
      <w:pPr>
        <w:tabs>
          <w:tab w:val="left" w:pos="1701"/>
        </w:tabs>
        <w:jc w:val="both"/>
        <w:rPr>
          <w:b/>
          <w:bCs/>
        </w:rPr>
      </w:pPr>
      <w:r w:rsidRPr="00973030">
        <w:rPr>
          <w:b/>
          <w:bCs/>
        </w:rPr>
        <w:tab/>
      </w:r>
      <w:r>
        <w:rPr>
          <w:b/>
          <w:bCs/>
        </w:rPr>
        <w:t>İhracat Genel Müdürlüğü</w:t>
      </w:r>
    </w:p>
    <w:p w:rsidR="004335D6" w:rsidRDefault="004335D6" w:rsidP="008A5E09">
      <w:pPr>
        <w:tabs>
          <w:tab w:val="left" w:pos="1701"/>
        </w:tabs>
        <w:jc w:val="both"/>
        <w:rPr>
          <w:b/>
          <w:bCs/>
        </w:rPr>
      </w:pPr>
      <w:r>
        <w:rPr>
          <w:b/>
          <w:bCs/>
        </w:rPr>
        <w:tab/>
      </w:r>
      <w:r w:rsidRPr="00973030">
        <w:rPr>
          <w:b/>
          <w:bCs/>
        </w:rPr>
        <w:t>İhracatı Geliştirme Uzmanı</w:t>
      </w:r>
    </w:p>
    <w:p w:rsidR="004335D6" w:rsidRDefault="004335D6" w:rsidP="008A5E09">
      <w:pPr>
        <w:tabs>
          <w:tab w:val="left" w:pos="1701"/>
        </w:tabs>
        <w:jc w:val="both"/>
        <w:rPr>
          <w:b/>
          <w:bCs/>
        </w:rPr>
      </w:pPr>
    </w:p>
    <w:p w:rsidR="004335D6" w:rsidRPr="008A5E09" w:rsidRDefault="004335D6" w:rsidP="008A5E09">
      <w:pPr>
        <w:tabs>
          <w:tab w:val="left" w:pos="1701"/>
        </w:tabs>
        <w:jc w:val="both"/>
        <w:rPr>
          <w:b/>
          <w:bCs/>
        </w:rPr>
      </w:pPr>
      <w:r w:rsidRPr="008A5E09">
        <w:rPr>
          <w:b/>
          <w:bCs/>
        </w:rPr>
        <w:tab/>
        <w:t>Ümit ATEŞAĞAOĞLU</w:t>
      </w:r>
    </w:p>
    <w:p w:rsidR="004335D6" w:rsidRPr="008A5E09" w:rsidRDefault="004335D6" w:rsidP="008A5E09">
      <w:pPr>
        <w:tabs>
          <w:tab w:val="left" w:pos="1701"/>
        </w:tabs>
        <w:jc w:val="both"/>
        <w:rPr>
          <w:b/>
          <w:bCs/>
        </w:rPr>
      </w:pPr>
      <w:r>
        <w:rPr>
          <w:b/>
          <w:bCs/>
        </w:rPr>
        <w:tab/>
        <w:t>Ekonomi Bakanlığı</w:t>
      </w:r>
    </w:p>
    <w:p w:rsidR="004335D6" w:rsidRDefault="004335D6" w:rsidP="008A5E09">
      <w:pPr>
        <w:tabs>
          <w:tab w:val="left" w:pos="1701"/>
        </w:tabs>
        <w:jc w:val="both"/>
      </w:pPr>
      <w:r>
        <w:tab/>
      </w:r>
      <w:r>
        <w:rPr>
          <w:b/>
          <w:bCs/>
        </w:rPr>
        <w:t>İhracat Genel Müdürlüğü</w:t>
      </w:r>
    </w:p>
    <w:p w:rsidR="004335D6" w:rsidRPr="003F58F4" w:rsidRDefault="004335D6" w:rsidP="008A5E09">
      <w:pPr>
        <w:tabs>
          <w:tab w:val="left" w:pos="1701"/>
        </w:tabs>
        <w:jc w:val="both"/>
      </w:pPr>
      <w:r>
        <w:tab/>
      </w:r>
      <w:r>
        <w:rPr>
          <w:b/>
          <w:bCs/>
        </w:rPr>
        <w:t>İhracatı Geliştirme Uzmanı</w:t>
      </w:r>
    </w:p>
    <w:p w:rsidR="004335D6" w:rsidRDefault="004335D6" w:rsidP="0034664F">
      <w:pPr>
        <w:tabs>
          <w:tab w:val="left" w:pos="1701"/>
        </w:tabs>
        <w:jc w:val="both"/>
        <w:rPr>
          <w:lang w:val="es-ES"/>
        </w:rPr>
      </w:pPr>
    </w:p>
    <w:p w:rsidR="004335D6" w:rsidRDefault="004335D6" w:rsidP="0034664F">
      <w:pPr>
        <w:tabs>
          <w:tab w:val="left" w:pos="1701"/>
        </w:tabs>
        <w:jc w:val="both"/>
        <w:rPr>
          <w:lang w:val="es-ES"/>
        </w:rPr>
      </w:pPr>
      <w:r>
        <w:rPr>
          <w:lang w:val="es-ES"/>
        </w:rPr>
        <w:t>14.00 – 15.00</w:t>
      </w:r>
      <w:r w:rsidRPr="00CA7B5B">
        <w:rPr>
          <w:lang w:val="es-ES"/>
        </w:rPr>
        <w:tab/>
      </w:r>
      <w:r w:rsidRPr="00CA7B5B">
        <w:t>Döviz Kazandırıcı Hizmet Ticaretinin Desteklenmesi</w:t>
      </w:r>
    </w:p>
    <w:p w:rsidR="004335D6" w:rsidRDefault="004335D6" w:rsidP="00B15253">
      <w:pPr>
        <w:tabs>
          <w:tab w:val="left" w:pos="1701"/>
        </w:tabs>
        <w:jc w:val="both"/>
        <w:rPr>
          <w:lang w:val="es-ES"/>
        </w:rPr>
      </w:pPr>
      <w:r>
        <w:rPr>
          <w:lang w:val="es-ES"/>
        </w:rPr>
        <w:tab/>
      </w:r>
      <w:r w:rsidRPr="00B15253">
        <w:rPr>
          <w:b/>
          <w:bCs/>
        </w:rPr>
        <w:t>Sümeyra DEMİR</w:t>
      </w:r>
    </w:p>
    <w:p w:rsidR="004335D6" w:rsidRDefault="004335D6" w:rsidP="001A3A9A">
      <w:pPr>
        <w:tabs>
          <w:tab w:val="left" w:pos="1701"/>
        </w:tabs>
        <w:jc w:val="both"/>
      </w:pPr>
      <w:r>
        <w:rPr>
          <w:lang w:val="es-ES"/>
        </w:rPr>
        <w:tab/>
      </w:r>
      <w:r>
        <w:rPr>
          <w:b/>
          <w:bCs/>
        </w:rPr>
        <w:t>Ekonomi Bakanlığı</w:t>
      </w:r>
    </w:p>
    <w:p w:rsidR="004335D6" w:rsidRDefault="004335D6" w:rsidP="00B15253">
      <w:pPr>
        <w:tabs>
          <w:tab w:val="left" w:pos="1701"/>
        </w:tabs>
        <w:jc w:val="both"/>
        <w:rPr>
          <w:lang w:val="es-ES"/>
        </w:rPr>
      </w:pPr>
      <w:r>
        <w:rPr>
          <w:b/>
          <w:bCs/>
        </w:rPr>
        <w:tab/>
      </w:r>
      <w:r w:rsidRPr="00B15253">
        <w:rPr>
          <w:b/>
          <w:bCs/>
        </w:rPr>
        <w:t>Serbest Bölgeler, Yurtdışı Yatırım ve Hizmetler Genel Müdürlüğü</w:t>
      </w:r>
    </w:p>
    <w:p w:rsidR="004335D6" w:rsidRPr="00B15253" w:rsidRDefault="004335D6" w:rsidP="00B15253">
      <w:pPr>
        <w:tabs>
          <w:tab w:val="left" w:pos="1701"/>
        </w:tabs>
        <w:jc w:val="both"/>
        <w:rPr>
          <w:lang w:val="es-ES"/>
        </w:rPr>
      </w:pPr>
      <w:r>
        <w:rPr>
          <w:lang w:val="es-ES"/>
        </w:rPr>
        <w:tab/>
      </w:r>
      <w:r w:rsidRPr="00B15253">
        <w:rPr>
          <w:b/>
          <w:bCs/>
        </w:rPr>
        <w:t>Dış Ticaret Uzman Yardımcısı</w:t>
      </w:r>
    </w:p>
    <w:p w:rsidR="004335D6" w:rsidRPr="00CA7B5B" w:rsidRDefault="004335D6" w:rsidP="00B15253">
      <w:pPr>
        <w:tabs>
          <w:tab w:val="left" w:pos="1701"/>
        </w:tabs>
        <w:jc w:val="both"/>
      </w:pPr>
    </w:p>
    <w:p w:rsidR="004335D6" w:rsidRDefault="004335D6" w:rsidP="0034664F">
      <w:pPr>
        <w:tabs>
          <w:tab w:val="left" w:pos="1701"/>
        </w:tabs>
        <w:jc w:val="both"/>
      </w:pPr>
      <w:r>
        <w:rPr>
          <w:lang w:val="es-ES"/>
        </w:rPr>
        <w:t>15.00 – 15</w:t>
      </w:r>
      <w:r w:rsidRPr="00CA7B5B">
        <w:rPr>
          <w:lang w:val="es-ES"/>
        </w:rPr>
        <w:t>.</w:t>
      </w:r>
      <w:r>
        <w:rPr>
          <w:lang w:val="es-ES"/>
        </w:rPr>
        <w:t>15</w:t>
      </w:r>
      <w:r w:rsidRPr="00CA7B5B">
        <w:tab/>
      </w:r>
      <w:r w:rsidRPr="00CA7B5B">
        <w:rPr>
          <w:lang w:val="es-ES"/>
        </w:rPr>
        <w:t>Çay / Kahve Arası</w:t>
      </w:r>
    </w:p>
    <w:p w:rsidR="004335D6" w:rsidRDefault="004335D6" w:rsidP="0034664F">
      <w:pPr>
        <w:tabs>
          <w:tab w:val="left" w:pos="1701"/>
        </w:tabs>
        <w:jc w:val="both"/>
      </w:pPr>
    </w:p>
    <w:p w:rsidR="004335D6" w:rsidRDefault="004335D6" w:rsidP="0034664F">
      <w:pPr>
        <w:tabs>
          <w:tab w:val="left" w:pos="1701"/>
        </w:tabs>
        <w:jc w:val="both"/>
      </w:pPr>
      <w:r>
        <w:rPr>
          <w:lang w:val="es-ES"/>
        </w:rPr>
        <w:t>15.15 – 16.15</w:t>
      </w:r>
      <w:r>
        <w:rPr>
          <w:lang w:val="es-ES"/>
        </w:rPr>
        <w:tab/>
      </w:r>
      <w:r w:rsidRPr="00CA7B5B">
        <w:t>Yatırım Teşvikleri</w:t>
      </w:r>
    </w:p>
    <w:p w:rsidR="004335D6" w:rsidRPr="00D61678" w:rsidRDefault="004335D6" w:rsidP="001A3A9A">
      <w:pPr>
        <w:tabs>
          <w:tab w:val="left" w:pos="1701"/>
        </w:tabs>
        <w:jc w:val="both"/>
        <w:rPr>
          <w:b/>
          <w:bCs/>
          <w:color w:val="000000"/>
        </w:rPr>
      </w:pPr>
      <w:r w:rsidRPr="000C5722">
        <w:rPr>
          <w:b/>
          <w:bCs/>
        </w:rPr>
        <w:tab/>
      </w:r>
      <w:r w:rsidRPr="00D61678">
        <w:rPr>
          <w:b/>
          <w:bCs/>
          <w:color w:val="000000"/>
        </w:rPr>
        <w:t>Dr. Mustafa YALÇIN</w:t>
      </w:r>
    </w:p>
    <w:p w:rsidR="004335D6" w:rsidRDefault="004335D6" w:rsidP="001A3A9A">
      <w:pPr>
        <w:tabs>
          <w:tab w:val="left" w:pos="1701"/>
        </w:tabs>
        <w:jc w:val="both"/>
      </w:pPr>
      <w:r w:rsidRPr="000C5722">
        <w:rPr>
          <w:b/>
          <w:bCs/>
        </w:rPr>
        <w:tab/>
      </w:r>
      <w:r>
        <w:rPr>
          <w:b/>
          <w:bCs/>
        </w:rPr>
        <w:t>Ekonomi Bakanlığı</w:t>
      </w:r>
    </w:p>
    <w:p w:rsidR="004335D6" w:rsidRPr="000C5722" w:rsidRDefault="004335D6" w:rsidP="000C5722">
      <w:pPr>
        <w:tabs>
          <w:tab w:val="left" w:pos="1701"/>
        </w:tabs>
        <w:jc w:val="both"/>
        <w:rPr>
          <w:b/>
          <w:bCs/>
        </w:rPr>
      </w:pPr>
      <w:r>
        <w:rPr>
          <w:b/>
          <w:bCs/>
        </w:rPr>
        <w:tab/>
      </w:r>
      <w:r w:rsidRPr="000C5722">
        <w:rPr>
          <w:b/>
          <w:bCs/>
        </w:rPr>
        <w:t>Teşvik Uygulama ve Yabancı Sermaye Genel Müdürlüğü</w:t>
      </w:r>
    </w:p>
    <w:p w:rsidR="004335D6" w:rsidRPr="000C5722" w:rsidRDefault="004335D6" w:rsidP="000C5722">
      <w:pPr>
        <w:tabs>
          <w:tab w:val="left" w:pos="1701"/>
        </w:tabs>
        <w:jc w:val="both"/>
        <w:rPr>
          <w:b/>
          <w:bCs/>
        </w:rPr>
      </w:pPr>
      <w:r w:rsidRPr="000C5722">
        <w:rPr>
          <w:b/>
          <w:bCs/>
        </w:rPr>
        <w:tab/>
        <w:t>Daire Başkanı</w:t>
      </w:r>
    </w:p>
    <w:p w:rsidR="004335D6" w:rsidRPr="00CA7B5B" w:rsidRDefault="004335D6" w:rsidP="000C5722">
      <w:pPr>
        <w:tabs>
          <w:tab w:val="left" w:pos="1701"/>
        </w:tabs>
        <w:jc w:val="both"/>
      </w:pPr>
    </w:p>
    <w:p w:rsidR="004335D6" w:rsidRPr="00D472F6" w:rsidRDefault="004335D6" w:rsidP="0034664F">
      <w:pPr>
        <w:tabs>
          <w:tab w:val="left" w:pos="1701"/>
        </w:tabs>
        <w:jc w:val="both"/>
        <w:rPr>
          <w:lang w:val="es-ES"/>
        </w:rPr>
      </w:pPr>
      <w:r w:rsidRPr="00D472F6">
        <w:rPr>
          <w:lang w:val="es-ES"/>
        </w:rPr>
        <w:t>16.15 – 17.15</w:t>
      </w:r>
      <w:r w:rsidRPr="00D472F6">
        <w:rPr>
          <w:lang w:val="es-ES"/>
        </w:rPr>
        <w:tab/>
      </w:r>
      <w:r w:rsidRPr="00D472F6">
        <w:t>Türk Eximbank İhracat Kredi Sigorta ve Garanti Programları</w:t>
      </w:r>
    </w:p>
    <w:p w:rsidR="004335D6" w:rsidRPr="00B90200" w:rsidRDefault="004335D6" w:rsidP="00B90200">
      <w:pPr>
        <w:tabs>
          <w:tab w:val="left" w:pos="1701"/>
        </w:tabs>
        <w:rPr>
          <w:b/>
          <w:bCs/>
        </w:rPr>
      </w:pPr>
      <w:r>
        <w:rPr>
          <w:b/>
          <w:bCs/>
        </w:rPr>
        <w:tab/>
        <w:t>Muhammet AFŞAR</w:t>
      </w:r>
    </w:p>
    <w:p w:rsidR="004335D6" w:rsidRPr="00B90200" w:rsidRDefault="004335D6" w:rsidP="00B90200">
      <w:pPr>
        <w:tabs>
          <w:tab w:val="left" w:pos="1701"/>
        </w:tabs>
        <w:rPr>
          <w:b/>
          <w:bCs/>
        </w:rPr>
      </w:pPr>
      <w:r>
        <w:rPr>
          <w:b/>
          <w:bCs/>
        </w:rPr>
        <w:tab/>
      </w:r>
      <w:r w:rsidRPr="00B90200">
        <w:rPr>
          <w:b/>
          <w:bCs/>
        </w:rPr>
        <w:t>Pazarlama Yöneticisi</w:t>
      </w:r>
    </w:p>
    <w:p w:rsidR="004335D6" w:rsidRPr="00B90200" w:rsidRDefault="004335D6" w:rsidP="00B90200">
      <w:pPr>
        <w:tabs>
          <w:tab w:val="left" w:pos="1701"/>
        </w:tabs>
        <w:rPr>
          <w:b/>
          <w:bCs/>
        </w:rPr>
      </w:pPr>
    </w:p>
    <w:p w:rsidR="004335D6" w:rsidRPr="00B90200" w:rsidRDefault="004335D6" w:rsidP="00B90200">
      <w:pPr>
        <w:tabs>
          <w:tab w:val="left" w:pos="1701"/>
        </w:tabs>
        <w:rPr>
          <w:b/>
          <w:bCs/>
        </w:rPr>
      </w:pPr>
      <w:r>
        <w:rPr>
          <w:b/>
          <w:bCs/>
        </w:rPr>
        <w:tab/>
        <w:t>Müge ERKAN</w:t>
      </w:r>
    </w:p>
    <w:p w:rsidR="004335D6" w:rsidRDefault="004335D6" w:rsidP="00B90200">
      <w:pPr>
        <w:tabs>
          <w:tab w:val="left" w:pos="1701"/>
        </w:tabs>
        <w:rPr>
          <w:b/>
          <w:bCs/>
        </w:rPr>
      </w:pPr>
      <w:r>
        <w:rPr>
          <w:b/>
          <w:bCs/>
        </w:rPr>
        <w:tab/>
      </w:r>
      <w:r w:rsidRPr="00B90200">
        <w:rPr>
          <w:b/>
          <w:bCs/>
        </w:rPr>
        <w:t>Uzman</w:t>
      </w:r>
    </w:p>
    <w:p w:rsidR="004335D6" w:rsidRPr="00D472F6" w:rsidRDefault="004335D6" w:rsidP="00B90200">
      <w:pPr>
        <w:tabs>
          <w:tab w:val="left" w:pos="1701"/>
        </w:tabs>
        <w:rPr>
          <w:b/>
          <w:bCs/>
        </w:rPr>
      </w:pPr>
    </w:p>
    <w:p w:rsidR="004335D6" w:rsidRPr="00D472F6" w:rsidRDefault="004335D6" w:rsidP="0034664F">
      <w:pPr>
        <w:tabs>
          <w:tab w:val="left" w:pos="1701"/>
        </w:tabs>
        <w:rPr>
          <w:b/>
          <w:bCs/>
        </w:rPr>
      </w:pPr>
      <w:r>
        <w:rPr>
          <w:lang w:val="es-ES"/>
        </w:rPr>
        <w:t>17</w:t>
      </w:r>
      <w:r w:rsidRPr="00D472F6">
        <w:rPr>
          <w:lang w:val="es-ES"/>
        </w:rPr>
        <w:t>.15 – 17.</w:t>
      </w:r>
      <w:r>
        <w:rPr>
          <w:lang w:val="es-ES"/>
        </w:rPr>
        <w:t>30</w:t>
      </w:r>
      <w:r w:rsidRPr="00D472F6">
        <w:tab/>
        <w:t>Soru – Cevap</w:t>
      </w:r>
    </w:p>
    <w:p w:rsidR="004335D6" w:rsidRDefault="004335D6" w:rsidP="00E36561">
      <w:pPr>
        <w:tabs>
          <w:tab w:val="left" w:pos="1701"/>
        </w:tabs>
        <w:rPr>
          <w:b/>
          <w:bCs/>
        </w:rPr>
      </w:pPr>
    </w:p>
    <w:p w:rsidR="004335D6" w:rsidRPr="00D472F6" w:rsidRDefault="004335D6" w:rsidP="00CD1214">
      <w:pPr>
        <w:tabs>
          <w:tab w:val="left" w:pos="1418"/>
        </w:tabs>
        <w:jc w:val="center"/>
        <w:rPr>
          <w:b/>
          <w:bCs/>
        </w:rPr>
      </w:pPr>
      <w:r>
        <w:rPr>
          <w:b/>
          <w:bCs/>
        </w:rPr>
        <w:br w:type="page"/>
      </w:r>
      <w:bookmarkStart w:id="0" w:name="_GoBack"/>
      <w:bookmarkEnd w:id="0"/>
    </w:p>
    <w:p w:rsidR="004335D6" w:rsidRDefault="004335D6" w:rsidP="00E36561">
      <w:pPr>
        <w:tabs>
          <w:tab w:val="left" w:pos="1701"/>
        </w:tabs>
        <w:rPr>
          <w:b/>
          <w:bCs/>
        </w:rPr>
      </w:pPr>
    </w:p>
    <w:sectPr w:rsidR="004335D6" w:rsidSect="00FC6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0C3"/>
    <w:rsid w:val="000A26A8"/>
    <w:rsid w:val="000B0679"/>
    <w:rsid w:val="000C5722"/>
    <w:rsid w:val="00145867"/>
    <w:rsid w:val="00151365"/>
    <w:rsid w:val="001A3A9A"/>
    <w:rsid w:val="001C1B97"/>
    <w:rsid w:val="00270A95"/>
    <w:rsid w:val="0034664F"/>
    <w:rsid w:val="003F58F4"/>
    <w:rsid w:val="004335D6"/>
    <w:rsid w:val="00450476"/>
    <w:rsid w:val="004C3D56"/>
    <w:rsid w:val="005118AA"/>
    <w:rsid w:val="00573162"/>
    <w:rsid w:val="00576DAD"/>
    <w:rsid w:val="006076F0"/>
    <w:rsid w:val="00651147"/>
    <w:rsid w:val="006640C3"/>
    <w:rsid w:val="006B6E4D"/>
    <w:rsid w:val="006D49B9"/>
    <w:rsid w:val="00781D66"/>
    <w:rsid w:val="008401C1"/>
    <w:rsid w:val="008A5E09"/>
    <w:rsid w:val="008D4E9E"/>
    <w:rsid w:val="009148A7"/>
    <w:rsid w:val="00973030"/>
    <w:rsid w:val="00B1151A"/>
    <w:rsid w:val="00B15253"/>
    <w:rsid w:val="00B473DA"/>
    <w:rsid w:val="00B90200"/>
    <w:rsid w:val="00CA7B5B"/>
    <w:rsid w:val="00CD1214"/>
    <w:rsid w:val="00D25B1E"/>
    <w:rsid w:val="00D472F6"/>
    <w:rsid w:val="00D61678"/>
    <w:rsid w:val="00DC5F02"/>
    <w:rsid w:val="00E36561"/>
    <w:rsid w:val="00E937B6"/>
    <w:rsid w:val="00EC7B88"/>
    <w:rsid w:val="00EE3C4E"/>
    <w:rsid w:val="00F10D22"/>
    <w:rsid w:val="00F61ED3"/>
    <w:rsid w:val="00FC0DE4"/>
    <w:rsid w:val="00FC32D0"/>
    <w:rsid w:val="00FC62A8"/>
    <w:rsid w:val="00FE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4D74"/>
    <w:pPr>
      <w:keepNext/>
      <w:keepLines/>
      <w:spacing w:before="480"/>
      <w:outlineLvl w:val="0"/>
    </w:pPr>
    <w:rPr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E4D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E4D74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E4D74"/>
    <w:rPr>
      <w:rFonts w:ascii="Times New Roman" w:hAnsi="Times New Roman" w:cs="Times New Roman"/>
      <w:b/>
      <w:bCs/>
      <w:sz w:val="36"/>
      <w:szCs w:val="36"/>
      <w:lang w:eastAsia="tr-TR"/>
    </w:rPr>
  </w:style>
  <w:style w:type="paragraph" w:styleId="ListParagraph">
    <w:name w:val="List Paragraph"/>
    <w:basedOn w:val="Normal"/>
    <w:uiPriority w:val="99"/>
    <w:qFormat/>
    <w:rsid w:val="00FE4D74"/>
    <w:pPr>
      <w:ind w:left="720"/>
    </w:pPr>
    <w:rPr>
      <w:lang w:eastAsia="en-US"/>
    </w:rPr>
  </w:style>
  <w:style w:type="paragraph" w:styleId="NormalWeb">
    <w:name w:val="Normal (Web)"/>
    <w:basedOn w:val="Normal"/>
    <w:uiPriority w:val="99"/>
    <w:semiHidden/>
    <w:rsid w:val="008A5E09"/>
    <w:pPr>
      <w:spacing w:before="100" w:beforeAutospacing="1" w:after="100" w:afterAutospacing="1"/>
    </w:pPr>
  </w:style>
  <w:style w:type="character" w:customStyle="1" w:styleId="list-employee-name">
    <w:name w:val="list-employee-name"/>
    <w:basedOn w:val="DefaultParagraphFont"/>
    <w:uiPriority w:val="99"/>
    <w:rsid w:val="008A5E09"/>
  </w:style>
  <w:style w:type="character" w:customStyle="1" w:styleId="pafhovertarget">
    <w:name w:val="p_afhovertarget"/>
    <w:basedOn w:val="DefaultParagraphFont"/>
    <w:uiPriority w:val="99"/>
    <w:rsid w:val="008A5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142</Words>
  <Characters>815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Arif  Şahin</dc:creator>
  <cp:keywords/>
  <dc:description/>
  <cp:lastModifiedBy>User13</cp:lastModifiedBy>
  <cp:revision>2</cp:revision>
  <dcterms:created xsi:type="dcterms:W3CDTF">2017-03-20T11:07:00Z</dcterms:created>
  <dcterms:modified xsi:type="dcterms:W3CDTF">2017-03-20T11:07:00Z</dcterms:modified>
</cp:coreProperties>
</file>